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81" w:rsidRDefault="00B17881" w:rsidP="000D3D5E">
      <w:pPr>
        <w:jc w:val="center"/>
        <w:rPr>
          <w:b/>
          <w:bCs/>
          <w:sz w:val="28"/>
          <w:szCs w:val="28"/>
        </w:rPr>
      </w:pPr>
      <w:r w:rsidRPr="008F7148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асюринское СП_14а герб" style="width:36pt;height:41.25pt;visibility:visible">
            <v:imagedata r:id="rId7" o:title=""/>
          </v:shape>
        </w:pict>
      </w:r>
    </w:p>
    <w:p w:rsidR="00B17881" w:rsidRDefault="00B17881" w:rsidP="000D3D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ВАСЮРИНСКОГО СЕЛЬСКОГО ПОСЕЛЕНИЯ ДИНСКОГО РАЙОНА</w:t>
      </w:r>
    </w:p>
    <w:p w:rsidR="00B17881" w:rsidRDefault="00B17881" w:rsidP="000D3D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17881" w:rsidRDefault="00B17881" w:rsidP="000D3D5E">
      <w:pPr>
        <w:jc w:val="both"/>
        <w:rPr>
          <w:sz w:val="28"/>
          <w:szCs w:val="28"/>
        </w:rPr>
      </w:pPr>
    </w:p>
    <w:p w:rsidR="00B17881" w:rsidRDefault="00B17881" w:rsidP="000D3D5E">
      <w:pPr>
        <w:jc w:val="both"/>
        <w:rPr>
          <w:sz w:val="28"/>
          <w:szCs w:val="28"/>
        </w:rPr>
      </w:pPr>
      <w:r>
        <w:rPr>
          <w:sz w:val="28"/>
          <w:szCs w:val="28"/>
        </w:rPr>
        <w:t>от 13.11.2014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635</w:t>
      </w:r>
    </w:p>
    <w:p w:rsidR="00B17881" w:rsidRDefault="00B17881" w:rsidP="000D3D5E">
      <w:pPr>
        <w:jc w:val="center"/>
        <w:rPr>
          <w:sz w:val="28"/>
          <w:szCs w:val="28"/>
        </w:rPr>
      </w:pPr>
    </w:p>
    <w:p w:rsidR="00B17881" w:rsidRDefault="00B17881" w:rsidP="000D3D5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B17881" w:rsidRDefault="00B17881" w:rsidP="000D3D5E">
      <w:pPr>
        <w:rPr>
          <w:b/>
          <w:bCs/>
          <w:sz w:val="28"/>
          <w:szCs w:val="28"/>
        </w:rPr>
      </w:pPr>
    </w:p>
    <w:p w:rsidR="00B17881" w:rsidRDefault="00B17881" w:rsidP="000D3D5E">
      <w:pPr>
        <w:jc w:val="center"/>
        <w:rPr>
          <w:b/>
          <w:bCs/>
          <w:sz w:val="28"/>
          <w:szCs w:val="28"/>
        </w:rPr>
      </w:pPr>
    </w:p>
    <w:p w:rsidR="00B17881" w:rsidRDefault="00B17881" w:rsidP="000D3D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 муниципальной  программы</w:t>
      </w:r>
    </w:p>
    <w:p w:rsidR="00B17881" w:rsidRDefault="00B17881" w:rsidP="000D3D5E">
      <w:pPr>
        <w:jc w:val="center"/>
        <w:rPr>
          <w:b/>
          <w:bCs/>
          <w:sz w:val="28"/>
          <w:szCs w:val="28"/>
        </w:rPr>
      </w:pPr>
      <w:r w:rsidRPr="00950BDC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Благоустройство территории Васюринского сельского поселения» </w:t>
      </w:r>
    </w:p>
    <w:p w:rsidR="00B17881" w:rsidRPr="00950BDC" w:rsidRDefault="00B17881" w:rsidP="000D3D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B17881" w:rsidRDefault="00B17881" w:rsidP="000D3D5E">
      <w:pPr>
        <w:jc w:val="center"/>
        <w:rPr>
          <w:b/>
          <w:bCs/>
          <w:sz w:val="28"/>
          <w:szCs w:val="28"/>
        </w:rPr>
      </w:pPr>
    </w:p>
    <w:p w:rsidR="00B17881" w:rsidRDefault="00B17881" w:rsidP="000D3D5E">
      <w:pPr>
        <w:shd w:val="clear" w:color="auto" w:fill="FFFFFF"/>
        <w:ind w:left="91"/>
        <w:jc w:val="both"/>
        <w:rPr>
          <w:color w:val="000000"/>
          <w:sz w:val="28"/>
          <w:szCs w:val="28"/>
        </w:rPr>
      </w:pPr>
    </w:p>
    <w:p w:rsidR="00B17881" w:rsidRDefault="00B17881" w:rsidP="000D3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 октября 2003 №131-ФЗ «Об общих принципах организации местного самоуправления Российской Федерации»,  на основании Устава Васюринского сельского поселения, в целях улучшения благоустройства и повышения санитарного состояния территории Васюринского сельского поселения п о с т а н о в л я ю:</w:t>
      </w:r>
    </w:p>
    <w:p w:rsidR="00B17881" w:rsidRDefault="00B17881" w:rsidP="000D3D5E">
      <w:pPr>
        <w:ind w:right="282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1.Утвердить прилагаемую муниципальную программу:      </w:t>
      </w:r>
    </w:p>
    <w:p w:rsidR="00B17881" w:rsidRDefault="00B17881" w:rsidP="000D3D5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0BDC">
        <w:rPr>
          <w:b/>
          <w:bCs/>
          <w:sz w:val="28"/>
          <w:szCs w:val="28"/>
        </w:rPr>
        <w:t>«</w:t>
      </w:r>
      <w:r w:rsidRPr="000D3D5E">
        <w:rPr>
          <w:sz w:val="28"/>
          <w:szCs w:val="28"/>
        </w:rPr>
        <w:t>Благоустройство территории Васюринского сельского поселения»</w:t>
      </w:r>
      <w:r>
        <w:rPr>
          <w:sz w:val="28"/>
          <w:szCs w:val="28"/>
        </w:rPr>
        <w:t xml:space="preserve"> на 2015</w:t>
      </w:r>
      <w:r w:rsidRPr="000D3D5E">
        <w:rPr>
          <w:sz w:val="28"/>
          <w:szCs w:val="28"/>
        </w:rPr>
        <w:t>год</w:t>
      </w:r>
      <w:r>
        <w:rPr>
          <w:b/>
          <w:bCs/>
          <w:sz w:val="28"/>
          <w:szCs w:val="28"/>
        </w:rPr>
        <w:t>.</w:t>
      </w:r>
    </w:p>
    <w:p w:rsidR="00B17881" w:rsidRPr="000D3D5E" w:rsidRDefault="00B17881" w:rsidP="000D3D5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>2. Начальнику финансового отдела администрации Васюринского сельского поселения (Бердо) предусмотреть финансирование</w:t>
      </w:r>
      <w:bookmarkEnd w:id="0"/>
      <w:r>
        <w:rPr>
          <w:sz w:val="28"/>
          <w:szCs w:val="28"/>
        </w:rPr>
        <w:t xml:space="preserve"> мероприятий по реализации программы в пределах средств предусмотренных в бюджете поселения на  2015 год.</w:t>
      </w:r>
    </w:p>
    <w:p w:rsidR="00B17881" w:rsidRDefault="00B17881" w:rsidP="000D3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B17881" w:rsidRDefault="00B17881" w:rsidP="000D3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 01 января 2015.</w:t>
      </w:r>
    </w:p>
    <w:p w:rsidR="00B17881" w:rsidRDefault="00B17881" w:rsidP="000D3D5E">
      <w:pPr>
        <w:jc w:val="both"/>
        <w:rPr>
          <w:sz w:val="28"/>
          <w:szCs w:val="28"/>
        </w:rPr>
      </w:pPr>
    </w:p>
    <w:p w:rsidR="00B17881" w:rsidRDefault="00B17881" w:rsidP="000D3D5E">
      <w:pPr>
        <w:jc w:val="both"/>
        <w:rPr>
          <w:sz w:val="28"/>
          <w:szCs w:val="28"/>
        </w:rPr>
      </w:pPr>
    </w:p>
    <w:p w:rsidR="00B17881" w:rsidRDefault="00B17881" w:rsidP="000D3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Васюринского </w:t>
      </w:r>
    </w:p>
    <w:p w:rsidR="00B17881" w:rsidRDefault="00B17881" w:rsidP="000D3D5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Д.А. Позов</w:t>
      </w:r>
    </w:p>
    <w:p w:rsidR="00B17881" w:rsidRDefault="00B17881" w:rsidP="000D3D5E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7881" w:rsidRDefault="00B17881" w:rsidP="000D3D5E">
      <w:pPr>
        <w:ind w:right="-2"/>
        <w:rPr>
          <w:sz w:val="28"/>
          <w:szCs w:val="28"/>
        </w:rPr>
      </w:pPr>
    </w:p>
    <w:p w:rsidR="00B17881" w:rsidRDefault="00B17881" w:rsidP="000D3D5E">
      <w:pPr>
        <w:ind w:right="-2"/>
        <w:rPr>
          <w:sz w:val="28"/>
          <w:szCs w:val="28"/>
        </w:rPr>
      </w:pPr>
    </w:p>
    <w:p w:rsidR="00B17881" w:rsidRDefault="00B17881" w:rsidP="000D3D5E">
      <w:pPr>
        <w:ind w:right="-2"/>
        <w:rPr>
          <w:sz w:val="28"/>
          <w:szCs w:val="28"/>
        </w:rPr>
      </w:pPr>
    </w:p>
    <w:p w:rsidR="00B17881" w:rsidRDefault="00B17881" w:rsidP="000D3D5E">
      <w:pPr>
        <w:ind w:right="-2"/>
        <w:rPr>
          <w:sz w:val="28"/>
          <w:szCs w:val="28"/>
        </w:rPr>
      </w:pPr>
    </w:p>
    <w:p w:rsidR="00B17881" w:rsidRDefault="00B17881" w:rsidP="000D3D5E">
      <w:pPr>
        <w:ind w:right="-2"/>
        <w:rPr>
          <w:sz w:val="28"/>
          <w:szCs w:val="28"/>
        </w:rPr>
      </w:pPr>
    </w:p>
    <w:p w:rsidR="00B17881" w:rsidRDefault="00B17881" w:rsidP="000D3D5E">
      <w:pPr>
        <w:ind w:right="-2"/>
        <w:rPr>
          <w:sz w:val="28"/>
          <w:szCs w:val="28"/>
        </w:rPr>
      </w:pPr>
    </w:p>
    <w:p w:rsidR="00B17881" w:rsidRDefault="00B17881"/>
    <w:p w:rsidR="00B17881" w:rsidRDefault="00B17881"/>
    <w:p w:rsidR="00B17881" w:rsidRDefault="00B17881"/>
    <w:p w:rsidR="00B17881" w:rsidRDefault="00B17881"/>
    <w:p w:rsidR="00B17881" w:rsidRDefault="00B17881"/>
    <w:p w:rsidR="00B17881" w:rsidRDefault="00B17881"/>
    <w:p w:rsidR="00B17881" w:rsidRDefault="00B17881"/>
    <w:tbl>
      <w:tblPr>
        <w:tblW w:w="9828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148"/>
        <w:gridCol w:w="4680"/>
      </w:tblGrid>
      <w:tr w:rsidR="00B17881" w:rsidRPr="00534086">
        <w:tc>
          <w:tcPr>
            <w:tcW w:w="5148" w:type="dxa"/>
          </w:tcPr>
          <w:p w:rsidR="00B17881" w:rsidRDefault="00B17881" w:rsidP="00BE7AD4">
            <w:pPr>
              <w:ind w:right="-284"/>
              <w:rPr>
                <w:sz w:val="28"/>
                <w:szCs w:val="28"/>
              </w:rPr>
            </w:pPr>
          </w:p>
          <w:p w:rsidR="00B17881" w:rsidRDefault="00B17881" w:rsidP="00BE7AD4">
            <w:pPr>
              <w:ind w:right="-284"/>
              <w:rPr>
                <w:sz w:val="28"/>
                <w:szCs w:val="28"/>
              </w:rPr>
            </w:pPr>
          </w:p>
          <w:p w:rsidR="00B17881" w:rsidRDefault="00B17881" w:rsidP="00BE7AD4">
            <w:pPr>
              <w:ind w:right="-284"/>
              <w:rPr>
                <w:sz w:val="28"/>
                <w:szCs w:val="28"/>
              </w:rPr>
            </w:pPr>
          </w:p>
          <w:p w:rsidR="00B17881" w:rsidRPr="00534086" w:rsidRDefault="00B17881" w:rsidP="00BE7AD4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B17881" w:rsidRDefault="00B17881" w:rsidP="00BE7AD4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17881" w:rsidRPr="002F3217" w:rsidRDefault="00B17881" w:rsidP="00BE7AD4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3217">
              <w:rPr>
                <w:sz w:val="28"/>
                <w:szCs w:val="28"/>
              </w:rPr>
              <w:t>ПРИЛОЖЕНИЕ № 1</w:t>
            </w:r>
          </w:p>
          <w:p w:rsidR="00B17881" w:rsidRPr="00076609" w:rsidRDefault="00B17881" w:rsidP="00076609">
            <w:pPr>
              <w:rPr>
                <w:b/>
                <w:bCs/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постановлению«</w:t>
            </w:r>
            <w:r w:rsidRPr="00076609">
              <w:rPr>
                <w:sz w:val="28"/>
                <w:szCs w:val="28"/>
              </w:rPr>
              <w:t>Об утверждении  муниципальной  программы</w:t>
            </w:r>
          </w:p>
          <w:p w:rsidR="00B17881" w:rsidRPr="00076609" w:rsidRDefault="00B17881" w:rsidP="00076609">
            <w:pPr>
              <w:rPr>
                <w:sz w:val="28"/>
                <w:szCs w:val="28"/>
              </w:rPr>
            </w:pPr>
            <w:r w:rsidRPr="00076609">
              <w:rPr>
                <w:sz w:val="28"/>
                <w:szCs w:val="28"/>
              </w:rPr>
              <w:t>«Благоустройство территории Васюринского сельского поселения» на 2015 год</w:t>
            </w:r>
            <w:r>
              <w:rPr>
                <w:sz w:val="28"/>
                <w:szCs w:val="28"/>
              </w:rPr>
              <w:t>»</w:t>
            </w:r>
          </w:p>
          <w:p w:rsidR="00B17881" w:rsidRPr="002F3217" w:rsidRDefault="00B17881" w:rsidP="00076609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№           от </w:t>
            </w:r>
          </w:p>
        </w:tc>
      </w:tr>
    </w:tbl>
    <w:p w:rsidR="00B17881" w:rsidRDefault="00B17881" w:rsidP="000D3D5E">
      <w:pPr>
        <w:ind w:right="-284"/>
        <w:jc w:val="center"/>
        <w:rPr>
          <w:b/>
          <w:bCs/>
          <w:sz w:val="28"/>
          <w:szCs w:val="28"/>
        </w:rPr>
      </w:pPr>
    </w:p>
    <w:p w:rsidR="00B17881" w:rsidRPr="00BC18ED" w:rsidRDefault="00B17881" w:rsidP="002D3648">
      <w:pPr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Pr="00BC18ED">
        <w:rPr>
          <w:b/>
          <w:bCs/>
          <w:sz w:val="28"/>
          <w:szCs w:val="28"/>
        </w:rPr>
        <w:t>ПАСПОРТ</w:t>
      </w:r>
    </w:p>
    <w:p w:rsidR="00B17881" w:rsidRPr="00BC18ED" w:rsidRDefault="00B17881" w:rsidP="000D3D5E">
      <w:pPr>
        <w:ind w:right="-284"/>
        <w:jc w:val="center"/>
        <w:rPr>
          <w:b/>
          <w:bCs/>
          <w:sz w:val="28"/>
          <w:szCs w:val="28"/>
        </w:rPr>
      </w:pPr>
      <w:r w:rsidRPr="00BC18ED">
        <w:rPr>
          <w:b/>
          <w:bCs/>
          <w:sz w:val="28"/>
          <w:szCs w:val="28"/>
        </w:rPr>
        <w:t xml:space="preserve">муниципальной программы муниципального образования </w:t>
      </w:r>
      <w:r>
        <w:rPr>
          <w:b/>
          <w:bCs/>
          <w:sz w:val="28"/>
          <w:szCs w:val="28"/>
        </w:rPr>
        <w:t xml:space="preserve">Васюринское </w:t>
      </w:r>
      <w:r w:rsidRPr="002F3217">
        <w:rPr>
          <w:b/>
          <w:bCs/>
          <w:sz w:val="28"/>
          <w:szCs w:val="28"/>
        </w:rPr>
        <w:t>сельское поселение Динского района</w:t>
      </w:r>
    </w:p>
    <w:p w:rsidR="00B17881" w:rsidRPr="00AC5C24" w:rsidRDefault="00B17881" w:rsidP="00076609">
      <w:pPr>
        <w:jc w:val="center"/>
        <w:rPr>
          <w:b/>
          <w:bCs/>
          <w:sz w:val="28"/>
          <w:szCs w:val="28"/>
        </w:rPr>
      </w:pPr>
      <w:r w:rsidRPr="00AC5C24">
        <w:rPr>
          <w:b/>
          <w:bCs/>
          <w:sz w:val="28"/>
          <w:szCs w:val="28"/>
        </w:rPr>
        <w:t xml:space="preserve">«Благоустройство территории </w:t>
      </w:r>
    </w:p>
    <w:p w:rsidR="00B17881" w:rsidRPr="00AC5C24" w:rsidRDefault="00B17881" w:rsidP="00076609">
      <w:pPr>
        <w:jc w:val="center"/>
        <w:rPr>
          <w:b/>
          <w:bCs/>
          <w:sz w:val="28"/>
          <w:szCs w:val="28"/>
        </w:rPr>
      </w:pPr>
      <w:r w:rsidRPr="00AC5C24">
        <w:rPr>
          <w:b/>
          <w:bCs/>
          <w:sz w:val="28"/>
          <w:szCs w:val="28"/>
        </w:rPr>
        <w:t>Васюринского сельского поселения» на 2015 год»</w:t>
      </w:r>
    </w:p>
    <w:p w:rsidR="00B17881" w:rsidRPr="00AC5C24" w:rsidRDefault="00B17881" w:rsidP="00AC5C24">
      <w:pPr>
        <w:ind w:right="140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23"/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530"/>
      </w:tblGrid>
      <w:tr w:rsidR="00B17881" w:rsidRPr="00534086">
        <w:trPr>
          <w:trHeight w:val="1095"/>
        </w:trPr>
        <w:tc>
          <w:tcPr>
            <w:tcW w:w="4361" w:type="dxa"/>
          </w:tcPr>
          <w:p w:rsidR="00B17881" w:rsidRPr="00534086" w:rsidRDefault="00B17881" w:rsidP="00076609">
            <w:pPr>
              <w:ind w:right="-284"/>
              <w:rPr>
                <w:b/>
                <w:bCs/>
                <w:sz w:val="28"/>
                <w:szCs w:val="28"/>
              </w:rPr>
            </w:pPr>
          </w:p>
          <w:p w:rsidR="00B17881" w:rsidRPr="00534086" w:rsidRDefault="00B17881" w:rsidP="00076609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Координатор муниципальной </w:t>
            </w:r>
          </w:p>
          <w:p w:rsidR="00B17881" w:rsidRPr="00534086" w:rsidRDefault="00B17881" w:rsidP="00076609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17881" w:rsidRPr="00534086" w:rsidRDefault="00B17881" w:rsidP="00076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</w:tc>
      </w:tr>
      <w:tr w:rsidR="00B17881" w:rsidRPr="00534086">
        <w:trPr>
          <w:trHeight w:val="774"/>
        </w:trPr>
        <w:tc>
          <w:tcPr>
            <w:tcW w:w="4361" w:type="dxa"/>
          </w:tcPr>
          <w:p w:rsidR="00B17881" w:rsidRPr="00534086" w:rsidRDefault="00B17881" w:rsidP="006B2CB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30" w:type="dxa"/>
          </w:tcPr>
          <w:p w:rsidR="00B17881" w:rsidRPr="00534086" w:rsidRDefault="00B17881" w:rsidP="006B2CB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17881" w:rsidRPr="00534086">
        <w:trPr>
          <w:trHeight w:val="710"/>
        </w:trPr>
        <w:tc>
          <w:tcPr>
            <w:tcW w:w="4361" w:type="dxa"/>
          </w:tcPr>
          <w:p w:rsidR="00B17881" w:rsidRPr="00534086" w:rsidRDefault="00B17881" w:rsidP="006B2CB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Участники муниципальной</w:t>
            </w:r>
          </w:p>
          <w:p w:rsidR="00B17881" w:rsidRPr="00534086" w:rsidRDefault="00B17881" w:rsidP="006B2CB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4530" w:type="dxa"/>
          </w:tcPr>
          <w:p w:rsidR="00B17881" w:rsidRPr="00534086" w:rsidRDefault="00B17881" w:rsidP="006B2CB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17881" w:rsidRPr="00534086">
        <w:trPr>
          <w:trHeight w:val="702"/>
        </w:trPr>
        <w:tc>
          <w:tcPr>
            <w:tcW w:w="4361" w:type="dxa"/>
          </w:tcPr>
          <w:p w:rsidR="00B17881" w:rsidRPr="00534086" w:rsidRDefault="00B17881" w:rsidP="006B2CB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Подпрограммы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34086">
              <w:rPr>
                <w:b/>
                <w:bCs/>
                <w:sz w:val="28"/>
                <w:szCs w:val="28"/>
              </w:rPr>
              <w:t xml:space="preserve"> муниципальной </w:t>
            </w:r>
          </w:p>
          <w:p w:rsidR="00B17881" w:rsidRPr="00534086" w:rsidRDefault="00B17881" w:rsidP="006B2CB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17881" w:rsidRDefault="00B17881" w:rsidP="006B2CB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«Уличное освещение»</w:t>
            </w:r>
          </w:p>
          <w:p w:rsidR="00B17881" w:rsidRDefault="00B17881" w:rsidP="006B2CB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«Озеленение»</w:t>
            </w:r>
          </w:p>
          <w:p w:rsidR="00B17881" w:rsidRPr="00534086" w:rsidRDefault="00B17881" w:rsidP="006B2CB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«Работы по благоустройству </w:t>
            </w:r>
          </w:p>
        </w:tc>
      </w:tr>
      <w:tr w:rsidR="00B17881" w:rsidRPr="00534086">
        <w:trPr>
          <w:trHeight w:val="657"/>
        </w:trPr>
        <w:tc>
          <w:tcPr>
            <w:tcW w:w="4361" w:type="dxa"/>
          </w:tcPr>
          <w:p w:rsidR="00B17881" w:rsidRPr="00534086" w:rsidRDefault="00B17881" w:rsidP="006B2CB4">
            <w:pPr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Ведомственные целевые программы</w:t>
            </w:r>
          </w:p>
          <w:p w:rsidR="00B17881" w:rsidRPr="00534086" w:rsidRDefault="00B17881" w:rsidP="006B2CB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B17881" w:rsidRDefault="00B17881" w:rsidP="006B2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76609">
              <w:rPr>
                <w:sz w:val="28"/>
                <w:szCs w:val="28"/>
              </w:rPr>
              <w:t xml:space="preserve">Благоустройство территории </w:t>
            </w:r>
          </w:p>
          <w:p w:rsidR="00B17881" w:rsidRPr="00534086" w:rsidRDefault="00B17881" w:rsidP="006B2CB4">
            <w:pPr>
              <w:jc w:val="center"/>
              <w:rPr>
                <w:sz w:val="28"/>
                <w:szCs w:val="28"/>
              </w:rPr>
            </w:pPr>
            <w:r w:rsidRPr="00076609">
              <w:rPr>
                <w:sz w:val="28"/>
                <w:szCs w:val="28"/>
              </w:rPr>
              <w:t>Васюринского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B17881" w:rsidRPr="00534086">
        <w:trPr>
          <w:trHeight w:val="651"/>
        </w:trPr>
        <w:tc>
          <w:tcPr>
            <w:tcW w:w="4361" w:type="dxa"/>
          </w:tcPr>
          <w:p w:rsidR="00B17881" w:rsidRPr="00534086" w:rsidRDefault="00B17881" w:rsidP="006B2CB4">
            <w:pPr>
              <w:ind w:right="176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B17881" w:rsidRPr="00534086" w:rsidRDefault="00B17881" w:rsidP="006B2CB4">
            <w:pPr>
              <w:ind w:right="17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B17881" w:rsidRPr="00534086" w:rsidRDefault="00B17881" w:rsidP="006B2CB4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благоустройства и повышение санитарного состояния  территории Васюринского сельского поселения</w:t>
            </w:r>
          </w:p>
        </w:tc>
      </w:tr>
      <w:tr w:rsidR="00B17881" w:rsidRPr="00534086">
        <w:trPr>
          <w:trHeight w:val="635"/>
        </w:trPr>
        <w:tc>
          <w:tcPr>
            <w:tcW w:w="4361" w:type="dxa"/>
          </w:tcPr>
          <w:p w:rsidR="00B17881" w:rsidRDefault="00B17881" w:rsidP="006B2CB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Задачи муниципальной</w:t>
            </w:r>
          </w:p>
          <w:p w:rsidR="00B17881" w:rsidRPr="00534086" w:rsidRDefault="00B17881" w:rsidP="006B2CB4">
            <w:pPr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 программы</w:t>
            </w:r>
          </w:p>
          <w:p w:rsidR="00B17881" w:rsidRPr="00534086" w:rsidRDefault="00B17881" w:rsidP="006B2CB4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B17881" w:rsidRDefault="00B17881" w:rsidP="006B2CB4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5C24">
              <w:rPr>
                <w:sz w:val="28"/>
                <w:szCs w:val="28"/>
              </w:rPr>
              <w:t xml:space="preserve">Организация взаимодействия между предприятиями организациями и учреждениями при решении </w:t>
            </w:r>
            <w:r>
              <w:rPr>
                <w:sz w:val="28"/>
                <w:szCs w:val="28"/>
              </w:rPr>
              <w:t>вопросов  благоустройства территории поселения.</w:t>
            </w:r>
          </w:p>
          <w:p w:rsidR="00B17881" w:rsidRDefault="00B17881" w:rsidP="006B2CB4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поселения.</w:t>
            </w:r>
          </w:p>
          <w:p w:rsidR="00B17881" w:rsidRDefault="00B17881" w:rsidP="006B2CB4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Васюринского сельского поселения.</w:t>
            </w:r>
          </w:p>
          <w:p w:rsidR="00B17881" w:rsidRPr="00AC5C24" w:rsidRDefault="00B17881" w:rsidP="006B2CB4">
            <w:pPr>
              <w:ind w:left="-533"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17881" w:rsidRPr="00534086">
        <w:trPr>
          <w:trHeight w:val="776"/>
        </w:trPr>
        <w:tc>
          <w:tcPr>
            <w:tcW w:w="4361" w:type="dxa"/>
          </w:tcPr>
          <w:p w:rsidR="00B17881" w:rsidRPr="00534086" w:rsidRDefault="00B17881" w:rsidP="006B2CB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B17881" w:rsidRDefault="00B17881" w:rsidP="006B2CB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Единое управление комплексным благоустройством Васюринского сельского поселения.</w:t>
            </w:r>
          </w:p>
          <w:p w:rsidR="00B17881" w:rsidRDefault="00B17881" w:rsidP="006B2CB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Определение перспективы улучшения Благоустройства территории Васюринского сельского поселения.</w:t>
            </w:r>
          </w:p>
          <w:p w:rsidR="00B17881" w:rsidRPr="00534086" w:rsidRDefault="00B17881" w:rsidP="006B2CB4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санитарного состояния территории Васюринского сельского поселения.</w:t>
            </w:r>
          </w:p>
        </w:tc>
      </w:tr>
      <w:tr w:rsidR="00B17881" w:rsidRPr="00534086">
        <w:trPr>
          <w:trHeight w:val="720"/>
        </w:trPr>
        <w:tc>
          <w:tcPr>
            <w:tcW w:w="4361" w:type="dxa"/>
          </w:tcPr>
          <w:p w:rsidR="00B17881" w:rsidRPr="00534086" w:rsidRDefault="00B17881" w:rsidP="006B2CB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Этапы и сроки реализации</w:t>
            </w:r>
          </w:p>
          <w:p w:rsidR="00B17881" w:rsidRPr="00534086" w:rsidRDefault="00B17881" w:rsidP="006B2CB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B17881" w:rsidRPr="00534086" w:rsidRDefault="00B17881" w:rsidP="006B2CB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B17881" w:rsidRPr="00534086">
        <w:trPr>
          <w:trHeight w:val="884"/>
        </w:trPr>
        <w:tc>
          <w:tcPr>
            <w:tcW w:w="4361" w:type="dxa"/>
          </w:tcPr>
          <w:p w:rsidR="00B17881" w:rsidRPr="00534086" w:rsidRDefault="00B17881" w:rsidP="006B2CB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B17881" w:rsidRPr="00534086" w:rsidRDefault="00B17881" w:rsidP="006E3CF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6 358,5 рублей</w:t>
            </w:r>
          </w:p>
        </w:tc>
      </w:tr>
      <w:tr w:rsidR="00B17881" w:rsidRPr="00534086">
        <w:trPr>
          <w:trHeight w:val="651"/>
        </w:trPr>
        <w:tc>
          <w:tcPr>
            <w:tcW w:w="4361" w:type="dxa"/>
          </w:tcPr>
          <w:p w:rsidR="00B17881" w:rsidRPr="00534086" w:rsidRDefault="00B17881" w:rsidP="006B2CB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Контроль за выполнением</w:t>
            </w:r>
          </w:p>
          <w:p w:rsidR="00B17881" w:rsidRPr="00534086" w:rsidRDefault="00B17881" w:rsidP="006B2CB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B17881" w:rsidRPr="00534086" w:rsidRDefault="00B17881" w:rsidP="006B2CB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поселения.</w:t>
            </w:r>
          </w:p>
        </w:tc>
      </w:tr>
    </w:tbl>
    <w:p w:rsidR="00B17881" w:rsidRDefault="00B17881" w:rsidP="000D3D5E">
      <w:pPr>
        <w:ind w:right="-284"/>
        <w:jc w:val="center"/>
        <w:rPr>
          <w:b/>
          <w:bCs/>
          <w:sz w:val="28"/>
          <w:szCs w:val="28"/>
        </w:rPr>
      </w:pPr>
    </w:p>
    <w:p w:rsidR="00B17881" w:rsidRPr="00BC18ED" w:rsidRDefault="00B17881" w:rsidP="000D3D5E">
      <w:pPr>
        <w:ind w:right="-284"/>
        <w:jc w:val="center"/>
        <w:rPr>
          <w:b/>
          <w:bCs/>
          <w:sz w:val="28"/>
          <w:szCs w:val="28"/>
        </w:rPr>
      </w:pPr>
    </w:p>
    <w:p w:rsidR="00B17881" w:rsidRDefault="00B17881" w:rsidP="000D3D5E">
      <w:pPr>
        <w:ind w:right="-2"/>
        <w:rPr>
          <w:sz w:val="28"/>
          <w:szCs w:val="28"/>
        </w:rPr>
        <w:sectPr w:rsidR="00B17881" w:rsidSect="00AC5C24">
          <w:type w:val="continuous"/>
          <w:pgSz w:w="11906" w:h="16838"/>
          <w:pgMar w:top="567" w:right="991" w:bottom="0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Начальник ЖКХ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П.С. Приходченко</w:t>
      </w:r>
    </w:p>
    <w:tbl>
      <w:tblPr>
        <w:tblW w:w="1545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782"/>
        <w:gridCol w:w="5670"/>
      </w:tblGrid>
      <w:tr w:rsidR="00B17881" w:rsidRPr="00534086">
        <w:tc>
          <w:tcPr>
            <w:tcW w:w="9782" w:type="dxa"/>
          </w:tcPr>
          <w:p w:rsidR="00B17881" w:rsidRPr="00534086" w:rsidRDefault="00B17881" w:rsidP="00BE7AD4"/>
        </w:tc>
        <w:tc>
          <w:tcPr>
            <w:tcW w:w="5670" w:type="dxa"/>
          </w:tcPr>
          <w:p w:rsidR="00B17881" w:rsidRPr="00534086" w:rsidRDefault="00B17881" w:rsidP="00BE7AD4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>ПРИЛОЖЕНИЕ № 2</w:t>
            </w:r>
          </w:p>
          <w:p w:rsidR="00B17881" w:rsidRPr="00076609" w:rsidRDefault="00B17881" w:rsidP="00AC5C24">
            <w:pPr>
              <w:rPr>
                <w:b/>
                <w:bCs/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«</w:t>
            </w:r>
            <w:r w:rsidRPr="00076609">
              <w:rPr>
                <w:sz w:val="28"/>
                <w:szCs w:val="28"/>
              </w:rPr>
              <w:t>Об утверждении  муниципальной  программы</w:t>
            </w:r>
          </w:p>
          <w:p w:rsidR="00B17881" w:rsidRPr="00076609" w:rsidRDefault="00B17881" w:rsidP="00AC5C24">
            <w:pPr>
              <w:rPr>
                <w:sz w:val="28"/>
                <w:szCs w:val="28"/>
              </w:rPr>
            </w:pPr>
            <w:r w:rsidRPr="00076609">
              <w:rPr>
                <w:sz w:val="28"/>
                <w:szCs w:val="28"/>
              </w:rPr>
              <w:t>«Благоустройство территории Васюринского сельского поселения» на 2015 год</w:t>
            </w:r>
            <w:r>
              <w:rPr>
                <w:sz w:val="28"/>
                <w:szCs w:val="28"/>
              </w:rPr>
              <w:t>»</w:t>
            </w:r>
          </w:p>
          <w:p w:rsidR="00B17881" w:rsidRPr="00534086" w:rsidRDefault="00B17881" w:rsidP="00AC5C24">
            <w:pPr>
              <w:ind w:left="33"/>
            </w:pPr>
            <w:r>
              <w:rPr>
                <w:sz w:val="28"/>
                <w:szCs w:val="28"/>
              </w:rPr>
              <w:t xml:space="preserve">  №           от</w:t>
            </w:r>
          </w:p>
        </w:tc>
      </w:tr>
    </w:tbl>
    <w:p w:rsidR="00B17881" w:rsidRDefault="00B17881" w:rsidP="00076609">
      <w:pPr>
        <w:jc w:val="center"/>
        <w:rPr>
          <w:b/>
          <w:bCs/>
          <w:sz w:val="28"/>
          <w:szCs w:val="28"/>
        </w:rPr>
      </w:pPr>
    </w:p>
    <w:p w:rsidR="00B17881" w:rsidRDefault="00B17881" w:rsidP="00076609">
      <w:pPr>
        <w:jc w:val="center"/>
        <w:rPr>
          <w:b/>
          <w:bCs/>
          <w:sz w:val="28"/>
          <w:szCs w:val="28"/>
        </w:rPr>
      </w:pPr>
    </w:p>
    <w:p w:rsidR="00B17881" w:rsidRPr="00560385" w:rsidRDefault="00B17881" w:rsidP="00076609">
      <w:pPr>
        <w:jc w:val="center"/>
        <w:rPr>
          <w:b/>
          <w:bCs/>
          <w:sz w:val="28"/>
          <w:szCs w:val="28"/>
        </w:rPr>
      </w:pPr>
      <w:r w:rsidRPr="00560385">
        <w:rPr>
          <w:b/>
          <w:bCs/>
          <w:sz w:val="28"/>
          <w:szCs w:val="28"/>
        </w:rPr>
        <w:t>ЦЕЛИ, ЗАДАЧИ И ЦЕЛЕВЫЕ ПОКАЗАТЕЛИ МУНИЦИПАЛЬНОЙ ПРОГРАММЫ</w:t>
      </w:r>
    </w:p>
    <w:p w:rsidR="00B17881" w:rsidRDefault="00B17881" w:rsidP="00076609">
      <w:pPr>
        <w:jc w:val="center"/>
        <w:rPr>
          <w:sz w:val="28"/>
          <w:szCs w:val="28"/>
        </w:rPr>
      </w:pPr>
      <w:r w:rsidRPr="00076609">
        <w:rPr>
          <w:sz w:val="28"/>
          <w:szCs w:val="28"/>
        </w:rPr>
        <w:t>«Благоустройство территории Васюринского сельского поселения» на 2015 год</w:t>
      </w:r>
      <w:r>
        <w:rPr>
          <w:sz w:val="28"/>
          <w:szCs w:val="28"/>
        </w:rPr>
        <w:t>»</w:t>
      </w:r>
    </w:p>
    <w:p w:rsidR="00B17881" w:rsidRDefault="00B17881" w:rsidP="00076609">
      <w:pPr>
        <w:jc w:val="center"/>
        <w:rPr>
          <w:sz w:val="28"/>
          <w:szCs w:val="28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560"/>
      </w:tblGrid>
      <w:tr w:rsidR="00B17881" w:rsidRPr="00534086">
        <w:trPr>
          <w:trHeight w:val="323"/>
          <w:tblHeader/>
        </w:trPr>
        <w:tc>
          <w:tcPr>
            <w:tcW w:w="709" w:type="dxa"/>
            <w:vMerge w:val="restart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№</w:t>
            </w:r>
          </w:p>
          <w:p w:rsidR="00B17881" w:rsidRPr="00534086" w:rsidRDefault="00B17881" w:rsidP="00BE7AD4">
            <w:pPr>
              <w:jc w:val="center"/>
            </w:pPr>
            <w:r w:rsidRPr="00534086"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Наименование целевого 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851" w:type="dxa"/>
            <w:vMerge w:val="restart"/>
          </w:tcPr>
          <w:p w:rsidR="00B17881" w:rsidRPr="00534086" w:rsidRDefault="00B17881" w:rsidP="00BE7AD4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8363" w:type="dxa"/>
            <w:gridSpan w:val="5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B17881" w:rsidRPr="00534086">
        <w:trPr>
          <w:trHeight w:val="568"/>
          <w:tblHeader/>
        </w:trPr>
        <w:tc>
          <w:tcPr>
            <w:tcW w:w="709" w:type="dxa"/>
            <w:vMerge/>
          </w:tcPr>
          <w:p w:rsidR="00B17881" w:rsidRPr="00534086" w:rsidRDefault="00B17881" w:rsidP="00BE7AD4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B17881" w:rsidRPr="00534086" w:rsidRDefault="00B17881" w:rsidP="00BE7AD4">
            <w:pPr>
              <w:spacing w:line="204" w:lineRule="auto"/>
              <w:jc w:val="center"/>
            </w:pP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3-й год 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….</w:t>
            </w:r>
          </w:p>
        </w:tc>
        <w:tc>
          <w:tcPr>
            <w:tcW w:w="1560" w:type="dxa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реализации</w:t>
            </w:r>
          </w:p>
        </w:tc>
      </w:tr>
      <w:tr w:rsidR="00B17881" w:rsidRPr="00534086">
        <w:trPr>
          <w:trHeight w:val="259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1</w:t>
            </w:r>
          </w:p>
        </w:tc>
        <w:tc>
          <w:tcPr>
            <w:tcW w:w="3828" w:type="dxa"/>
          </w:tcPr>
          <w:p w:rsidR="00B17881" w:rsidRPr="00534086" w:rsidRDefault="00B17881" w:rsidP="00BE7AD4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3</w:t>
            </w: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  <w:r w:rsidRPr="00534086">
              <w:t>4</w:t>
            </w: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5</w:t>
            </w: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6</w:t>
            </w: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7</w:t>
            </w: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8</w:t>
            </w: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  <w:r w:rsidRPr="00534086">
              <w:t>9</w:t>
            </w:r>
          </w:p>
        </w:tc>
      </w:tr>
      <w:tr w:rsidR="00B17881" w:rsidRPr="00534086">
        <w:trPr>
          <w:trHeight w:val="259"/>
          <w:tblHeader/>
        </w:trPr>
        <w:tc>
          <w:tcPr>
            <w:tcW w:w="709" w:type="dxa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1.</w:t>
            </w: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>
              <w:t>Муниципальная программа «</w:t>
            </w:r>
            <w:r w:rsidRPr="00076609">
              <w:rPr>
                <w:sz w:val="28"/>
                <w:szCs w:val="28"/>
              </w:rPr>
              <w:t>Благоустройство территории Васюринского сельского поселения» на 2015 год</w:t>
            </w:r>
            <w:r>
              <w:t>»</w:t>
            </w:r>
          </w:p>
        </w:tc>
      </w:tr>
      <w:tr w:rsidR="00B17881" w:rsidRPr="00534086">
        <w:trPr>
          <w:trHeight w:val="259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Цель</w:t>
            </w:r>
            <w:r>
              <w:t xml:space="preserve">:  </w:t>
            </w:r>
            <w:r>
              <w:rPr>
                <w:sz w:val="28"/>
                <w:szCs w:val="28"/>
              </w:rPr>
              <w:t xml:space="preserve"> Улучшение благоустройства и повышение санитарного состояния  территории Васюринского сельского поселения</w:t>
            </w:r>
          </w:p>
        </w:tc>
      </w:tr>
      <w:tr w:rsidR="00B17881" w:rsidRPr="00534086">
        <w:trPr>
          <w:trHeight w:val="259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Default="00B17881" w:rsidP="007F2E56">
            <w:pPr>
              <w:ind w:right="60"/>
              <w:jc w:val="both"/>
              <w:rPr>
                <w:sz w:val="28"/>
                <w:szCs w:val="28"/>
              </w:rPr>
            </w:pPr>
            <w:r w:rsidRPr="00534086">
              <w:t>Задача</w:t>
            </w:r>
            <w:r>
              <w:t xml:space="preserve">: </w:t>
            </w:r>
            <w:r w:rsidRPr="00AC5C24">
              <w:rPr>
                <w:sz w:val="28"/>
                <w:szCs w:val="28"/>
              </w:rPr>
              <w:t xml:space="preserve">Организация взаимодействия между предприятиями организациями и учреждениями при решении </w:t>
            </w:r>
            <w:r>
              <w:rPr>
                <w:sz w:val="28"/>
                <w:szCs w:val="28"/>
              </w:rPr>
              <w:t>вопросов  благоустройства территории поселения.</w:t>
            </w:r>
          </w:p>
          <w:p w:rsidR="00B17881" w:rsidRDefault="00B17881" w:rsidP="007F2E56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поселения.</w:t>
            </w:r>
          </w:p>
          <w:p w:rsidR="00B17881" w:rsidRDefault="00B17881" w:rsidP="007F2E56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Васюринского сельского поселения.</w:t>
            </w:r>
          </w:p>
          <w:p w:rsidR="00B17881" w:rsidRPr="00534086" w:rsidRDefault="00B17881" w:rsidP="007F2E56">
            <w:r>
              <w:rPr>
                <w:sz w:val="28"/>
                <w:szCs w:val="28"/>
              </w:rPr>
              <w:t xml:space="preserve">  </w:t>
            </w:r>
          </w:p>
        </w:tc>
      </w:tr>
      <w:tr w:rsidR="00B17881" w:rsidRPr="00534086">
        <w:trPr>
          <w:trHeight w:val="259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1.1</w:t>
            </w: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71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1.2</w:t>
            </w: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50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74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2.</w:t>
            </w: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Основные мероприятия</w:t>
            </w:r>
          </w:p>
        </w:tc>
      </w:tr>
      <w:tr w:rsidR="00B17881" w:rsidRPr="00534086">
        <w:trPr>
          <w:trHeight w:val="274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2.1</w:t>
            </w:r>
          </w:p>
        </w:tc>
        <w:tc>
          <w:tcPr>
            <w:tcW w:w="14459" w:type="dxa"/>
            <w:gridSpan w:val="8"/>
          </w:tcPr>
          <w:p w:rsidR="00B17881" w:rsidRDefault="00B17881" w:rsidP="007F2E56">
            <w:pPr>
              <w:ind w:right="60"/>
              <w:jc w:val="both"/>
              <w:rPr>
                <w:sz w:val="28"/>
                <w:szCs w:val="28"/>
              </w:rPr>
            </w:pPr>
            <w:r w:rsidRPr="00534086">
              <w:rPr>
                <w:i/>
                <w:iCs/>
              </w:rPr>
              <w:t>Основное мероприятие</w:t>
            </w:r>
            <w:r>
              <w:t xml:space="preserve"> №1 </w:t>
            </w:r>
            <w:r w:rsidRPr="00AC5C24">
              <w:rPr>
                <w:sz w:val="28"/>
                <w:szCs w:val="28"/>
              </w:rPr>
              <w:t xml:space="preserve">Организация взаимодействия между предприятиями организациями и учреждениями при решении </w:t>
            </w:r>
            <w:r>
              <w:rPr>
                <w:sz w:val="28"/>
                <w:szCs w:val="28"/>
              </w:rPr>
              <w:t>вопросов  благоустройства территории поселения.</w:t>
            </w:r>
          </w:p>
          <w:p w:rsidR="00B17881" w:rsidRDefault="00B17881" w:rsidP="007F2E56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 поселения.</w:t>
            </w:r>
          </w:p>
          <w:p w:rsidR="00B17881" w:rsidRDefault="00B17881" w:rsidP="007F2E56">
            <w:pPr>
              <w:ind w:right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жителей к участию в решении проблем благоустройства Васюринского сельского поселения.</w:t>
            </w:r>
          </w:p>
          <w:p w:rsidR="00B17881" w:rsidRPr="00534086" w:rsidRDefault="00B17881" w:rsidP="00BE7AD4"/>
        </w:tc>
      </w:tr>
      <w:tr w:rsidR="00B17881" w:rsidRPr="00534086">
        <w:trPr>
          <w:trHeight w:val="259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Цель</w:t>
            </w:r>
          </w:p>
        </w:tc>
      </w:tr>
      <w:tr w:rsidR="00B17881" w:rsidRPr="00534086">
        <w:trPr>
          <w:trHeight w:val="259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Задача</w:t>
            </w:r>
          </w:p>
        </w:tc>
      </w:tr>
      <w:tr w:rsidR="00B17881" w:rsidRPr="00534086">
        <w:trPr>
          <w:trHeight w:val="263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2.1.1</w:t>
            </w: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25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74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2.2</w:t>
            </w: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rPr>
                <w:i/>
                <w:iCs/>
              </w:rPr>
              <w:t>Основное мероприятие</w:t>
            </w:r>
            <w:r w:rsidRPr="00534086">
              <w:t xml:space="preserve"> №2 «_____________________________________________________________________________________»</w:t>
            </w:r>
          </w:p>
        </w:tc>
      </w:tr>
      <w:tr w:rsidR="00B17881" w:rsidRPr="00534086">
        <w:trPr>
          <w:trHeight w:val="259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Цель</w:t>
            </w:r>
          </w:p>
        </w:tc>
      </w:tr>
      <w:tr w:rsidR="00B17881" w:rsidRPr="00534086">
        <w:trPr>
          <w:trHeight w:val="259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Задача</w:t>
            </w:r>
          </w:p>
        </w:tc>
      </w:tr>
      <w:tr w:rsidR="00B17881" w:rsidRPr="00534086">
        <w:trPr>
          <w:trHeight w:val="263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2.2.1</w:t>
            </w: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25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25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3.</w:t>
            </w: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Подпрограммы муниципальной программы</w:t>
            </w:r>
            <w:r>
              <w:t xml:space="preserve">  «</w:t>
            </w:r>
            <w:r w:rsidRPr="00076609">
              <w:rPr>
                <w:sz w:val="28"/>
                <w:szCs w:val="28"/>
              </w:rPr>
              <w:t>Благоустройство территории Васюринского сельского поселения» на 2015 год</w:t>
            </w:r>
            <w:r>
              <w:t>»</w:t>
            </w:r>
          </w:p>
        </w:tc>
      </w:tr>
      <w:tr w:rsidR="00B17881" w:rsidRPr="00534086">
        <w:trPr>
          <w:trHeight w:val="325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3.1</w:t>
            </w: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rPr>
                <w:i/>
                <w:iCs/>
              </w:rPr>
              <w:t>Подпрограмма</w:t>
            </w:r>
            <w:r w:rsidRPr="00534086">
              <w:t xml:space="preserve"> № 1 </w:t>
            </w:r>
            <w:r>
              <w:t xml:space="preserve"> «Уличное освещение»</w:t>
            </w:r>
          </w:p>
        </w:tc>
      </w:tr>
      <w:tr w:rsidR="00B17881" w:rsidRPr="00534086">
        <w:trPr>
          <w:trHeight w:val="325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Цель</w:t>
            </w:r>
          </w:p>
        </w:tc>
      </w:tr>
      <w:tr w:rsidR="00B17881" w:rsidRPr="00534086">
        <w:trPr>
          <w:trHeight w:val="325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Задача</w:t>
            </w:r>
          </w:p>
        </w:tc>
      </w:tr>
      <w:tr w:rsidR="00B17881" w:rsidRPr="00534086">
        <w:trPr>
          <w:trHeight w:val="325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3.1.1</w:t>
            </w: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25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25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3.2</w:t>
            </w: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rPr>
                <w:i/>
                <w:iCs/>
              </w:rPr>
              <w:t>Подпрограмма</w:t>
            </w:r>
            <w:r w:rsidRPr="00534086">
              <w:t xml:space="preserve"> № 2 </w:t>
            </w:r>
            <w:r>
              <w:t xml:space="preserve"> «Озеленение»</w:t>
            </w:r>
          </w:p>
        </w:tc>
      </w:tr>
      <w:tr w:rsidR="00B17881" w:rsidRPr="00534086">
        <w:trPr>
          <w:trHeight w:val="325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Цель</w:t>
            </w:r>
          </w:p>
        </w:tc>
      </w:tr>
      <w:tr w:rsidR="00B17881" w:rsidRPr="00534086">
        <w:trPr>
          <w:trHeight w:val="325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Задача</w:t>
            </w:r>
          </w:p>
        </w:tc>
      </w:tr>
      <w:tr w:rsidR="00B17881" w:rsidRPr="00534086">
        <w:trPr>
          <w:trHeight w:val="268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3.2.1</w:t>
            </w: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 xml:space="preserve">Целевой показатель 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25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3828" w:type="dxa"/>
          </w:tcPr>
          <w:p w:rsidR="00B17881" w:rsidRPr="00534086" w:rsidRDefault="00B17881" w:rsidP="00BE7AD4"/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52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3.2</w:t>
            </w: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rPr>
                <w:i/>
                <w:iCs/>
              </w:rPr>
              <w:t>Подпрограмма</w:t>
            </w:r>
            <w:r>
              <w:t xml:space="preserve"> № 3</w:t>
            </w:r>
            <w:r w:rsidRPr="00534086">
              <w:t xml:space="preserve"> </w:t>
            </w:r>
            <w:r>
              <w:t xml:space="preserve"> «Работы по благоустройству»</w:t>
            </w:r>
          </w:p>
        </w:tc>
      </w:tr>
      <w:tr w:rsidR="00B17881" w:rsidRPr="00534086">
        <w:trPr>
          <w:trHeight w:val="252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Цель</w:t>
            </w:r>
          </w:p>
        </w:tc>
      </w:tr>
      <w:tr w:rsidR="00B17881" w:rsidRPr="00534086">
        <w:trPr>
          <w:trHeight w:val="252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Задача</w:t>
            </w:r>
          </w:p>
        </w:tc>
      </w:tr>
      <w:tr w:rsidR="00B17881" w:rsidRPr="00534086">
        <w:trPr>
          <w:trHeight w:val="252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3.2.1</w:t>
            </w: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 xml:space="preserve">Целевой показатель </w:t>
            </w:r>
          </w:p>
        </w:tc>
      </w:tr>
      <w:tr w:rsidR="00B17881" w:rsidRPr="00534086">
        <w:trPr>
          <w:trHeight w:val="252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…</w:t>
            </w: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………….</w:t>
            </w:r>
          </w:p>
        </w:tc>
      </w:tr>
      <w:tr w:rsidR="00B17881" w:rsidRPr="00534086">
        <w:trPr>
          <w:trHeight w:val="252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/>
        </w:tc>
      </w:tr>
      <w:tr w:rsidR="00B17881" w:rsidRPr="00534086">
        <w:trPr>
          <w:trHeight w:val="252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4.</w:t>
            </w: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Ведомственные целевые программы</w:t>
            </w:r>
          </w:p>
        </w:tc>
      </w:tr>
      <w:tr w:rsidR="00B17881" w:rsidRPr="00534086">
        <w:trPr>
          <w:trHeight w:val="252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4.1</w:t>
            </w: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rPr>
                <w:i/>
                <w:iCs/>
              </w:rPr>
              <w:t>Ведомственная целевая программа</w:t>
            </w:r>
            <w:r w:rsidRPr="00534086">
              <w:t xml:space="preserve"> № 1 «___________________________________________________________________________»</w:t>
            </w:r>
          </w:p>
        </w:tc>
      </w:tr>
      <w:tr w:rsidR="00B17881" w:rsidRPr="00534086">
        <w:trPr>
          <w:trHeight w:val="259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Цель</w:t>
            </w:r>
          </w:p>
        </w:tc>
      </w:tr>
      <w:tr w:rsidR="00B17881" w:rsidRPr="00534086">
        <w:trPr>
          <w:trHeight w:val="259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Задача</w:t>
            </w:r>
          </w:p>
        </w:tc>
      </w:tr>
      <w:tr w:rsidR="00B17881" w:rsidRPr="00534086">
        <w:trPr>
          <w:trHeight w:val="274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4.1.1</w:t>
            </w: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>Целевой показатель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59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…</w:t>
            </w: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74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4.2</w:t>
            </w: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rPr>
                <w:i/>
                <w:iCs/>
              </w:rPr>
              <w:t>Ведомственная целевая программа</w:t>
            </w:r>
            <w:r w:rsidRPr="00534086">
              <w:t xml:space="preserve"> № 2 «___________________________________________________________________________»</w:t>
            </w:r>
          </w:p>
        </w:tc>
      </w:tr>
      <w:tr w:rsidR="00B17881" w:rsidRPr="00534086">
        <w:trPr>
          <w:trHeight w:val="259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Цель</w:t>
            </w:r>
          </w:p>
        </w:tc>
      </w:tr>
      <w:tr w:rsidR="00B17881" w:rsidRPr="00534086">
        <w:trPr>
          <w:trHeight w:val="259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459" w:type="dxa"/>
            <w:gridSpan w:val="8"/>
          </w:tcPr>
          <w:p w:rsidR="00B17881" w:rsidRPr="00534086" w:rsidRDefault="00B17881" w:rsidP="00BE7AD4">
            <w:r w:rsidRPr="00534086">
              <w:t>Задача</w:t>
            </w:r>
          </w:p>
        </w:tc>
      </w:tr>
      <w:tr w:rsidR="00B17881" w:rsidRPr="00534086">
        <w:trPr>
          <w:trHeight w:val="274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4.2.1</w:t>
            </w: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>Целевой показатель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64"/>
          <w:tblHeader/>
        </w:trPr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3828" w:type="dxa"/>
          </w:tcPr>
          <w:p w:rsidR="00B17881" w:rsidRPr="00534086" w:rsidRDefault="00B17881" w:rsidP="00BE7AD4">
            <w:r w:rsidRPr="00534086">
              <w:t>………….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851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3" w:type="dxa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560" w:type="dxa"/>
          </w:tcPr>
          <w:p w:rsidR="00B17881" w:rsidRPr="00534086" w:rsidRDefault="00B17881" w:rsidP="00BE7AD4">
            <w:pPr>
              <w:jc w:val="center"/>
            </w:pPr>
          </w:p>
        </w:tc>
      </w:tr>
    </w:tbl>
    <w:p w:rsidR="00B17881" w:rsidRDefault="00B17881" w:rsidP="0007660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7881" w:rsidRDefault="00B17881" w:rsidP="0007660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7881" w:rsidRPr="00560385" w:rsidRDefault="00B17881" w:rsidP="00076609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5603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881" w:rsidRPr="00560385" w:rsidRDefault="00B17881" w:rsidP="00076609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B17881" w:rsidRPr="00560385" w:rsidRDefault="00B17881" w:rsidP="00076609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B17881" w:rsidRPr="00560385" w:rsidRDefault="00B17881" w:rsidP="00076609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560385">
        <w:rPr>
          <w:rFonts w:ascii="Times New Roman" w:hAnsi="Times New Roman" w:cs="Times New Roman"/>
          <w:sz w:val="24"/>
          <w:szCs w:val="24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B17881" w:rsidRDefault="00B17881" w:rsidP="00076609">
      <w:pPr>
        <w:ind w:left="-284" w:firstLine="710"/>
        <w:rPr>
          <w:sz w:val="28"/>
          <w:szCs w:val="28"/>
        </w:rPr>
      </w:pPr>
    </w:p>
    <w:p w:rsidR="00B17881" w:rsidRDefault="00B17881" w:rsidP="00076609">
      <w:pPr>
        <w:rPr>
          <w:sz w:val="28"/>
          <w:szCs w:val="28"/>
        </w:rPr>
      </w:pPr>
    </w:p>
    <w:p w:rsidR="00B17881" w:rsidRDefault="00B17881" w:rsidP="002D3648">
      <w:pPr>
        <w:rPr>
          <w:sz w:val="28"/>
          <w:szCs w:val="28"/>
        </w:rPr>
      </w:pPr>
      <w:r>
        <w:rPr>
          <w:sz w:val="28"/>
          <w:szCs w:val="28"/>
        </w:rPr>
        <w:t xml:space="preserve">      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                                   О.В. Бердо</w:t>
      </w: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tbl>
      <w:tblPr>
        <w:tblW w:w="1545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782"/>
        <w:gridCol w:w="5670"/>
      </w:tblGrid>
      <w:tr w:rsidR="00B17881" w:rsidRPr="00534086">
        <w:tc>
          <w:tcPr>
            <w:tcW w:w="9782" w:type="dxa"/>
          </w:tcPr>
          <w:p w:rsidR="00B17881" w:rsidRPr="00534086" w:rsidRDefault="00B17881" w:rsidP="00BE7AD4"/>
        </w:tc>
        <w:tc>
          <w:tcPr>
            <w:tcW w:w="5670" w:type="dxa"/>
          </w:tcPr>
          <w:p w:rsidR="00B17881" w:rsidRPr="00534086" w:rsidRDefault="00B17881" w:rsidP="00BE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B17881" w:rsidRPr="00076609" w:rsidRDefault="00B17881" w:rsidP="008E5770">
            <w:pPr>
              <w:rPr>
                <w:b/>
                <w:bCs/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«</w:t>
            </w:r>
            <w:r w:rsidRPr="00076609">
              <w:rPr>
                <w:sz w:val="28"/>
                <w:szCs w:val="28"/>
              </w:rPr>
              <w:t>Об утверждении  муниципальной  программы</w:t>
            </w:r>
          </w:p>
          <w:p w:rsidR="00B17881" w:rsidRDefault="00B17881" w:rsidP="008E5770">
            <w:pPr>
              <w:rPr>
                <w:sz w:val="28"/>
                <w:szCs w:val="28"/>
              </w:rPr>
            </w:pPr>
            <w:r w:rsidRPr="00076609">
              <w:rPr>
                <w:sz w:val="28"/>
                <w:szCs w:val="28"/>
              </w:rPr>
              <w:t>«Благоустройство территории Васюринского сельского поселения» на 2015 год</w:t>
            </w:r>
            <w:r>
              <w:rPr>
                <w:sz w:val="28"/>
                <w:szCs w:val="28"/>
              </w:rPr>
              <w:t>»</w:t>
            </w:r>
          </w:p>
          <w:p w:rsidR="00B17881" w:rsidRPr="00076609" w:rsidRDefault="00B17881" w:rsidP="008E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№</w:t>
            </w:r>
          </w:p>
          <w:p w:rsidR="00B17881" w:rsidRPr="00534086" w:rsidRDefault="00B17881" w:rsidP="008E5770">
            <w:pPr>
              <w:ind w:left="33"/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17881" w:rsidRDefault="00B17881" w:rsidP="008E5770">
      <w:pPr>
        <w:rPr>
          <w:b/>
          <w:bCs/>
          <w:color w:val="2D2D2D"/>
          <w:sz w:val="28"/>
          <w:szCs w:val="28"/>
          <w:shd w:val="clear" w:color="auto" w:fill="FFFFFF"/>
        </w:rPr>
      </w:pPr>
      <w:r>
        <w:rPr>
          <w:sz w:val="32"/>
          <w:szCs w:val="32"/>
        </w:rPr>
        <w:t xml:space="preserve">                           </w:t>
      </w:r>
      <w:r w:rsidRPr="00283630">
        <w:rPr>
          <w:b/>
          <w:bCs/>
          <w:color w:val="2D2D2D"/>
          <w:sz w:val="28"/>
          <w:szCs w:val="28"/>
          <w:shd w:val="clear" w:color="auto" w:fill="FFFFFF"/>
        </w:rPr>
        <w:t xml:space="preserve">ПЕРЕЧЕНЬ ОСНОВНЫХ МЕРОПРИЯТИЙ </w:t>
      </w:r>
      <w:r>
        <w:rPr>
          <w:b/>
          <w:bCs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bCs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bCs/>
          <w:color w:val="2D2D2D"/>
          <w:sz w:val="28"/>
          <w:szCs w:val="28"/>
          <w:shd w:val="clear" w:color="auto" w:fill="FFFFFF"/>
        </w:rPr>
        <w:t xml:space="preserve"> </w:t>
      </w:r>
    </w:p>
    <w:p w:rsidR="00B17881" w:rsidRPr="000609DA" w:rsidRDefault="00B17881" w:rsidP="000609DA">
      <w:pPr>
        <w:jc w:val="center"/>
        <w:rPr>
          <w:b/>
          <w:bCs/>
          <w:sz w:val="28"/>
          <w:szCs w:val="28"/>
        </w:rPr>
      </w:pPr>
      <w:r w:rsidRPr="000609DA">
        <w:rPr>
          <w:b/>
          <w:bCs/>
          <w:sz w:val="28"/>
          <w:szCs w:val="28"/>
        </w:rPr>
        <w:t>«Благоустройство территории Васюринского сельского поселения» на 2015 год»</w:t>
      </w:r>
    </w:p>
    <w:p w:rsidR="00B17881" w:rsidRPr="000609DA" w:rsidRDefault="00B17881" w:rsidP="000609DA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709"/>
        <w:gridCol w:w="992"/>
        <w:gridCol w:w="1653"/>
        <w:gridCol w:w="2268"/>
      </w:tblGrid>
      <w:tr w:rsidR="00B17881" w:rsidRPr="00534086">
        <w:trPr>
          <w:trHeight w:val="518"/>
        </w:trPr>
        <w:tc>
          <w:tcPr>
            <w:tcW w:w="993" w:type="dxa"/>
            <w:vMerge w:val="restart"/>
            <w:vAlign w:val="center"/>
          </w:tcPr>
          <w:p w:rsidR="00B17881" w:rsidRPr="00534086" w:rsidRDefault="00B17881" w:rsidP="00BE7AD4">
            <w:pPr>
              <w:spacing w:line="216" w:lineRule="auto"/>
              <w:ind w:left="-113" w:right="-57"/>
              <w:jc w:val="center"/>
            </w:pPr>
            <w:r w:rsidRPr="00534086">
              <w:rPr>
                <w:sz w:val="22"/>
                <w:szCs w:val="22"/>
              </w:rPr>
              <w:t>№</w:t>
            </w:r>
          </w:p>
          <w:p w:rsidR="00B17881" w:rsidRPr="00534086" w:rsidRDefault="00B17881" w:rsidP="00BE7AD4">
            <w:pPr>
              <w:spacing w:line="216" w:lineRule="auto"/>
              <w:ind w:left="-113" w:right="-57"/>
              <w:jc w:val="center"/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B17881" w:rsidRPr="00534086" w:rsidRDefault="00B17881" w:rsidP="00BE7AD4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B17881" w:rsidRPr="00534086" w:rsidRDefault="00B17881" w:rsidP="00BE7AD4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B17881" w:rsidRPr="00534086" w:rsidRDefault="00B17881" w:rsidP="00BE7AD4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финан-сирования*, </w:t>
            </w:r>
          </w:p>
          <w:p w:rsidR="00B17881" w:rsidRPr="00534086" w:rsidRDefault="00B17881" w:rsidP="00BE7AD4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B17881" w:rsidRPr="00534086" w:rsidRDefault="00B17881" w:rsidP="00BE7AD4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685" w:type="dxa"/>
            <w:gridSpan w:val="4"/>
            <w:vAlign w:val="center"/>
          </w:tcPr>
          <w:p w:rsidR="00B17881" w:rsidRPr="00534086" w:rsidRDefault="00B17881" w:rsidP="00BE7AD4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653" w:type="dxa"/>
            <w:vMerge w:val="restart"/>
            <w:vAlign w:val="center"/>
          </w:tcPr>
          <w:p w:rsidR="00B17881" w:rsidRPr="00534086" w:rsidRDefault="00B17881" w:rsidP="00BE7AD4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Непосред-ственный </w:t>
            </w:r>
          </w:p>
          <w:p w:rsidR="00B17881" w:rsidRPr="00534086" w:rsidRDefault="00B17881" w:rsidP="00BE7AD4">
            <w:pPr>
              <w:spacing w:line="216" w:lineRule="auto"/>
              <w:ind w:left="-113"/>
              <w:jc w:val="center"/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B17881" w:rsidRPr="00534086" w:rsidRDefault="00B17881" w:rsidP="00BE7AD4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B17881" w:rsidRPr="00534086" w:rsidRDefault="00B17881" w:rsidP="00BE7AD4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i/>
                <w:iCs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1 год реали-зации</w:t>
            </w:r>
          </w:p>
        </w:tc>
        <w:tc>
          <w:tcPr>
            <w:tcW w:w="992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2 год реали-зации</w:t>
            </w:r>
          </w:p>
        </w:tc>
        <w:tc>
          <w:tcPr>
            <w:tcW w:w="709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реали-зации</w:t>
            </w:r>
          </w:p>
        </w:tc>
        <w:tc>
          <w:tcPr>
            <w:tcW w:w="165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653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vAlign w:val="center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B17881" w:rsidRPr="00534086">
        <w:tc>
          <w:tcPr>
            <w:tcW w:w="993" w:type="dxa"/>
            <w:vMerge w:val="restart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Основное мероприятие №1</w:t>
            </w: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  <w:r>
              <w:t>6 358,5</w:t>
            </w: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  <w:r>
              <w:t>6 358,5</w:t>
            </w: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 w:val="restart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1.1.</w:t>
            </w:r>
          </w:p>
        </w:tc>
        <w:tc>
          <w:tcPr>
            <w:tcW w:w="2126" w:type="dxa"/>
            <w:vMerge w:val="restart"/>
          </w:tcPr>
          <w:p w:rsidR="00B17881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Мероприятие № 1.1</w:t>
            </w:r>
          </w:p>
          <w:p w:rsidR="00B17881" w:rsidRPr="000609DA" w:rsidRDefault="00B17881" w:rsidP="000609DA">
            <w:r>
              <w:t>№Освещение»</w:t>
            </w: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  <w:r>
              <w:t>3 300 000</w:t>
            </w: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  <w:r>
              <w:t>3 300 000</w:t>
            </w: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 w:val="restart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1.2</w:t>
            </w:r>
          </w:p>
        </w:tc>
        <w:tc>
          <w:tcPr>
            <w:tcW w:w="2126" w:type="dxa"/>
            <w:vMerge w:val="restart"/>
          </w:tcPr>
          <w:p w:rsidR="00B17881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Мероприятие № 1.2</w:t>
            </w:r>
          </w:p>
          <w:p w:rsidR="00B17881" w:rsidRPr="000609DA" w:rsidRDefault="00B17881" w:rsidP="000609DA">
            <w:r>
              <w:t>«Озеленение»</w:t>
            </w: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  <w:r>
              <w:t>228,5</w:t>
            </w: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  <w:r>
              <w:t>228,5</w:t>
            </w: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rPr>
          <w:trHeight w:val="311"/>
        </w:trPr>
        <w:tc>
          <w:tcPr>
            <w:tcW w:w="993" w:type="dxa"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……………….</w:t>
            </w: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 w:val="restart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B17881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 xml:space="preserve">Основное мероприятие № </w:t>
            </w:r>
            <w:r>
              <w:rPr>
                <w:sz w:val="22"/>
                <w:szCs w:val="22"/>
              </w:rPr>
              <w:t>1.3</w:t>
            </w:r>
          </w:p>
          <w:p w:rsidR="00B17881" w:rsidRPr="000609DA" w:rsidRDefault="00B17881" w:rsidP="000609DA">
            <w:r>
              <w:t>«Благоустройство»</w:t>
            </w: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  <w:r>
              <w:t>2 800 000</w:t>
            </w: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  <w:r>
              <w:t>2 800 000</w:t>
            </w: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 w:val="restart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2.1</w:t>
            </w:r>
          </w:p>
        </w:tc>
        <w:tc>
          <w:tcPr>
            <w:tcW w:w="2126" w:type="dxa"/>
            <w:vMerge w:val="restart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Мероприятие № 2.1</w:t>
            </w: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 w:val="restart"/>
          </w:tcPr>
          <w:p w:rsidR="00B17881" w:rsidRPr="00534086" w:rsidRDefault="00B17881" w:rsidP="00BE7AD4">
            <w:pPr>
              <w:spacing w:line="216" w:lineRule="auto"/>
              <w:jc w:val="center"/>
            </w:pPr>
            <w:r w:rsidRPr="00534086">
              <w:rPr>
                <w:sz w:val="22"/>
                <w:szCs w:val="22"/>
              </w:rPr>
              <w:t>2.2</w:t>
            </w:r>
          </w:p>
        </w:tc>
        <w:tc>
          <w:tcPr>
            <w:tcW w:w="2126" w:type="dxa"/>
            <w:vMerge w:val="restart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Мероприятие № 2.2</w:t>
            </w: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……………….</w:t>
            </w: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 w:val="restart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  <w:tr w:rsidR="00B17881" w:rsidRPr="00534086">
        <w:tc>
          <w:tcPr>
            <w:tcW w:w="993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694" w:type="dxa"/>
          </w:tcPr>
          <w:p w:rsidR="00B17881" w:rsidRPr="00534086" w:rsidRDefault="00B17881" w:rsidP="00BE7AD4">
            <w:pPr>
              <w:spacing w:line="216" w:lineRule="auto"/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709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1653" w:type="dxa"/>
          </w:tcPr>
          <w:p w:rsidR="00B17881" w:rsidRPr="00534086" w:rsidRDefault="00B17881" w:rsidP="00BE7AD4">
            <w:pPr>
              <w:spacing w:line="216" w:lineRule="auto"/>
            </w:pPr>
          </w:p>
        </w:tc>
        <w:tc>
          <w:tcPr>
            <w:tcW w:w="2268" w:type="dxa"/>
          </w:tcPr>
          <w:p w:rsidR="00B17881" w:rsidRPr="00534086" w:rsidRDefault="00B17881" w:rsidP="00BE7AD4">
            <w:pPr>
              <w:spacing w:line="216" w:lineRule="auto"/>
            </w:pPr>
          </w:p>
        </w:tc>
      </w:tr>
    </w:tbl>
    <w:p w:rsidR="00B17881" w:rsidRPr="00B24A6F" w:rsidRDefault="00B17881" w:rsidP="00076609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B24A6F">
        <w:rPr>
          <w:sz w:val="22"/>
          <w:szCs w:val="22"/>
          <w:shd w:val="clear" w:color="auto" w:fill="FFFFFF"/>
        </w:rPr>
        <w:t>Примечание:</w:t>
      </w:r>
    </w:p>
    <w:p w:rsidR="00B17881" w:rsidRPr="00B24A6F" w:rsidRDefault="00B17881" w:rsidP="00076609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B24A6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B17881" w:rsidRPr="00B24A6F" w:rsidRDefault="00B17881" w:rsidP="00076609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B24A6F">
        <w:rPr>
          <w:sz w:val="22"/>
          <w:szCs w:val="22"/>
          <w:shd w:val="clear" w:color="auto" w:fill="FFFFFF"/>
        </w:rPr>
        <w:t xml:space="preserve">** -  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17881" w:rsidRDefault="00B17881" w:rsidP="002D3648">
      <w:pPr>
        <w:rPr>
          <w:sz w:val="22"/>
          <w:szCs w:val="22"/>
        </w:rPr>
      </w:pPr>
    </w:p>
    <w:p w:rsidR="00B17881" w:rsidRDefault="00B17881" w:rsidP="002D3648">
      <w:pPr>
        <w:rPr>
          <w:sz w:val="22"/>
          <w:szCs w:val="22"/>
        </w:rPr>
      </w:pPr>
    </w:p>
    <w:p w:rsidR="00B17881" w:rsidRDefault="00B17881" w:rsidP="002D3648">
      <w:pPr>
        <w:rPr>
          <w:sz w:val="22"/>
          <w:szCs w:val="22"/>
        </w:rPr>
      </w:pPr>
    </w:p>
    <w:p w:rsidR="00B17881" w:rsidRDefault="00B17881" w:rsidP="002D3648">
      <w:pPr>
        <w:pStyle w:val="ListParagraph"/>
      </w:pPr>
      <w:r>
        <w:t xml:space="preserve">       Начальник финансового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О. В. Бердо</w:t>
      </w:r>
    </w:p>
    <w:p w:rsidR="00B17881" w:rsidRPr="00FE6558" w:rsidRDefault="00B17881" w:rsidP="00076609">
      <w:pPr>
        <w:jc w:val="center"/>
        <w:rPr>
          <w:sz w:val="28"/>
          <w:szCs w:val="28"/>
        </w:rPr>
      </w:pPr>
    </w:p>
    <w:p w:rsidR="00B17881" w:rsidRPr="00FE6558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</w:p>
    <w:p w:rsidR="00B17881" w:rsidRDefault="00B17881" w:rsidP="000766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B17881" w:rsidRPr="00FE6558" w:rsidRDefault="00B17881" w:rsidP="000766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№4</w:t>
      </w:r>
    </w:p>
    <w:tbl>
      <w:tblPr>
        <w:tblW w:w="1545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782"/>
        <w:gridCol w:w="5670"/>
      </w:tblGrid>
      <w:tr w:rsidR="00B17881" w:rsidRPr="00534086">
        <w:tc>
          <w:tcPr>
            <w:tcW w:w="9782" w:type="dxa"/>
          </w:tcPr>
          <w:p w:rsidR="00B17881" w:rsidRPr="00534086" w:rsidRDefault="00B17881" w:rsidP="00BE7AD4"/>
        </w:tc>
        <w:tc>
          <w:tcPr>
            <w:tcW w:w="5670" w:type="dxa"/>
          </w:tcPr>
          <w:p w:rsidR="00B17881" w:rsidRPr="00076609" w:rsidRDefault="00B17881" w:rsidP="008E5770">
            <w:pPr>
              <w:rPr>
                <w:b/>
                <w:bCs/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«</w:t>
            </w:r>
            <w:r w:rsidRPr="00076609">
              <w:rPr>
                <w:sz w:val="28"/>
                <w:szCs w:val="28"/>
              </w:rPr>
              <w:t>Об утверждении  муниципальной  программы</w:t>
            </w:r>
          </w:p>
          <w:p w:rsidR="00B17881" w:rsidRDefault="00B17881" w:rsidP="008E5770">
            <w:pPr>
              <w:rPr>
                <w:sz w:val="28"/>
                <w:szCs w:val="28"/>
              </w:rPr>
            </w:pPr>
            <w:r w:rsidRPr="00076609">
              <w:rPr>
                <w:sz w:val="28"/>
                <w:szCs w:val="28"/>
              </w:rPr>
              <w:t>«Благоустройство территории Васюринского сельского поселения» на 2015 год</w:t>
            </w:r>
            <w:r>
              <w:rPr>
                <w:sz w:val="28"/>
                <w:szCs w:val="28"/>
              </w:rPr>
              <w:t>»</w:t>
            </w:r>
          </w:p>
          <w:p w:rsidR="00B17881" w:rsidRPr="00076609" w:rsidRDefault="00B17881" w:rsidP="008E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                      от          </w:t>
            </w:r>
          </w:p>
          <w:p w:rsidR="00B17881" w:rsidRPr="00534086" w:rsidRDefault="00B17881" w:rsidP="00BE7AD4">
            <w:pPr>
              <w:ind w:left="33"/>
            </w:pPr>
          </w:p>
        </w:tc>
      </w:tr>
    </w:tbl>
    <w:p w:rsidR="00B17881" w:rsidRPr="004B68F0" w:rsidRDefault="00B17881" w:rsidP="00076609">
      <w:pPr>
        <w:jc w:val="center"/>
        <w:rPr>
          <w:b/>
          <w:bCs/>
          <w:sz w:val="28"/>
          <w:szCs w:val="28"/>
        </w:rPr>
      </w:pPr>
      <w:r w:rsidRPr="004B68F0">
        <w:rPr>
          <w:b/>
          <w:bCs/>
          <w:sz w:val="28"/>
          <w:szCs w:val="28"/>
        </w:rPr>
        <w:t>ПРОГНОЗ</w:t>
      </w:r>
    </w:p>
    <w:p w:rsidR="00B17881" w:rsidRPr="004B68F0" w:rsidRDefault="00B17881" w:rsidP="00076609">
      <w:pPr>
        <w:jc w:val="center"/>
        <w:rPr>
          <w:b/>
          <w:bCs/>
          <w:sz w:val="28"/>
          <w:szCs w:val="28"/>
        </w:rPr>
      </w:pPr>
      <w:r w:rsidRPr="004B68F0">
        <w:rPr>
          <w:b/>
          <w:bCs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B17881" w:rsidRPr="004B68F0" w:rsidRDefault="00B17881" w:rsidP="00076609">
      <w:pPr>
        <w:jc w:val="center"/>
        <w:rPr>
          <w:sz w:val="28"/>
          <w:szCs w:val="28"/>
        </w:rPr>
      </w:pPr>
      <w:r w:rsidRPr="004B68F0">
        <w:rPr>
          <w:b/>
          <w:bCs/>
          <w:sz w:val="28"/>
          <w:szCs w:val="28"/>
        </w:rPr>
        <w:t>муниципальными учреждениями в сфере реализации муниципальной программы</w:t>
      </w:r>
      <w:r w:rsidRPr="004B68F0">
        <w:rPr>
          <w:sz w:val="28"/>
          <w:szCs w:val="28"/>
        </w:rPr>
        <w:t xml:space="preserve"> </w:t>
      </w:r>
    </w:p>
    <w:p w:rsidR="00B17881" w:rsidRPr="004B68F0" w:rsidRDefault="00B17881" w:rsidP="00076609">
      <w:pPr>
        <w:jc w:val="center"/>
        <w:rPr>
          <w:sz w:val="28"/>
          <w:szCs w:val="28"/>
        </w:rPr>
      </w:pPr>
      <w:r w:rsidRPr="004B68F0">
        <w:rPr>
          <w:b/>
          <w:bCs/>
          <w:sz w:val="28"/>
          <w:szCs w:val="28"/>
        </w:rPr>
        <w:t>на очередной финансовый год</w:t>
      </w:r>
      <w:r>
        <w:rPr>
          <w:b/>
          <w:bCs/>
          <w:sz w:val="28"/>
          <w:szCs w:val="28"/>
        </w:rPr>
        <w:t>.</w:t>
      </w:r>
      <w:r w:rsidRPr="004B68F0">
        <w:rPr>
          <w:b/>
          <w:bCs/>
          <w:sz w:val="28"/>
          <w:szCs w:val="28"/>
        </w:rPr>
        <w:t xml:space="preserve">  </w:t>
      </w:r>
      <w:r w:rsidRPr="004B68F0">
        <w:rPr>
          <w:sz w:val="28"/>
          <w:szCs w:val="28"/>
        </w:rPr>
        <w:t>«____________________________________________________________________________________»</w:t>
      </w:r>
    </w:p>
    <w:tbl>
      <w:tblPr>
        <w:tblW w:w="14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1276"/>
        <w:gridCol w:w="1276"/>
        <w:gridCol w:w="1276"/>
        <w:gridCol w:w="1275"/>
        <w:gridCol w:w="1276"/>
        <w:gridCol w:w="1276"/>
        <w:gridCol w:w="1275"/>
      </w:tblGrid>
      <w:tr w:rsidR="00B17881" w:rsidRPr="00534086">
        <w:trPr>
          <w:trHeight w:val="723"/>
        </w:trPr>
        <w:tc>
          <w:tcPr>
            <w:tcW w:w="5670" w:type="dxa"/>
            <w:vMerge w:val="restart"/>
            <w:vAlign w:val="center"/>
          </w:tcPr>
          <w:p w:rsidR="00B17881" w:rsidRPr="00534086" w:rsidRDefault="00B17881" w:rsidP="00BE7AD4">
            <w:pPr>
              <w:spacing w:before="240" w:line="204" w:lineRule="auto"/>
              <w:jc w:val="center"/>
            </w:pPr>
            <w:r w:rsidRPr="00534086">
              <w:t>Наименование услуги (работы),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показателя объема (качества) услуги (работы), 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rPr>
                <w:i/>
                <w:iCs/>
              </w:rPr>
              <w:t>подпрограммы</w:t>
            </w:r>
            <w:r w:rsidRPr="00534086">
              <w:t xml:space="preserve"> (</w:t>
            </w:r>
            <w:r w:rsidRPr="00534086">
              <w:rPr>
                <w:i/>
                <w:iCs/>
              </w:rPr>
              <w:t>основного мероприятия)</w:t>
            </w:r>
            <w:r w:rsidRPr="00534086">
              <w:t xml:space="preserve">,                         </w:t>
            </w:r>
            <w:r w:rsidRPr="00534086">
              <w:rPr>
                <w:i/>
                <w:iCs/>
              </w:rPr>
              <w:t>ведомственной целевой программы</w:t>
            </w:r>
            <w:r w:rsidRPr="00534086">
              <w:t xml:space="preserve"> </w:t>
            </w:r>
          </w:p>
        </w:tc>
        <w:tc>
          <w:tcPr>
            <w:tcW w:w="5103" w:type="dxa"/>
            <w:gridSpan w:val="4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Значение показателя объема (качества) услуги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(работы)</w:t>
            </w:r>
          </w:p>
        </w:tc>
        <w:tc>
          <w:tcPr>
            <w:tcW w:w="3827" w:type="dxa"/>
            <w:gridSpan w:val="3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Расходы местного бюджета 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на оказание муниципальной услуги (работы), тыс. рублей </w:t>
            </w:r>
            <w:r w:rsidRPr="00534086">
              <w:rPr>
                <w:i/>
                <w:iCs/>
              </w:rPr>
              <w:t>(с точностью до одного знака после запятой)</w:t>
            </w:r>
          </w:p>
        </w:tc>
      </w:tr>
      <w:tr w:rsidR="00B17881" w:rsidRPr="00534086">
        <w:trPr>
          <w:trHeight w:val="386"/>
        </w:trPr>
        <w:tc>
          <w:tcPr>
            <w:tcW w:w="5670" w:type="dxa"/>
            <w:vMerge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единица измерения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очередной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год 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1-й год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планового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периода</w:t>
            </w: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2-й год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планового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периода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очередной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 год 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1-й год 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планового 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периода</w:t>
            </w: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2-й год 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планового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периода</w:t>
            </w:r>
          </w:p>
        </w:tc>
      </w:tr>
      <w:tr w:rsidR="00B17881" w:rsidRPr="00534086">
        <w:trPr>
          <w:trHeight w:val="297"/>
        </w:trPr>
        <w:tc>
          <w:tcPr>
            <w:tcW w:w="5670" w:type="dxa"/>
          </w:tcPr>
          <w:p w:rsidR="00B17881" w:rsidRPr="00534086" w:rsidRDefault="00B17881" w:rsidP="00BE7AD4">
            <w:r w:rsidRPr="00534086">
              <w:t>Наименование услуги (работы) и ее содержание</w:t>
            </w:r>
          </w:p>
        </w:tc>
        <w:tc>
          <w:tcPr>
            <w:tcW w:w="8930" w:type="dxa"/>
            <w:gridSpan w:val="7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20"/>
        </w:trPr>
        <w:tc>
          <w:tcPr>
            <w:tcW w:w="5670" w:type="dxa"/>
          </w:tcPr>
          <w:p w:rsidR="00B17881" w:rsidRPr="00534086" w:rsidRDefault="00B17881" w:rsidP="00BE7AD4">
            <w:r w:rsidRPr="00534086">
              <w:t>Показатель объема (качества) услуги (работы)</w:t>
            </w:r>
          </w:p>
        </w:tc>
        <w:tc>
          <w:tcPr>
            <w:tcW w:w="8930" w:type="dxa"/>
            <w:gridSpan w:val="7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81"/>
        </w:trPr>
        <w:tc>
          <w:tcPr>
            <w:tcW w:w="5670" w:type="dxa"/>
          </w:tcPr>
          <w:p w:rsidR="00B17881" w:rsidRPr="00534086" w:rsidRDefault="00B17881" w:rsidP="00BE7AD4">
            <w:r w:rsidRPr="00534086">
              <w:rPr>
                <w:i/>
                <w:iCs/>
              </w:rPr>
              <w:t>Подпрограмма</w:t>
            </w:r>
            <w:r w:rsidRPr="00534086">
              <w:t xml:space="preserve">  «______________» </w:t>
            </w:r>
          </w:p>
          <w:p w:rsidR="00B17881" w:rsidRPr="00534086" w:rsidRDefault="00B17881" w:rsidP="00BE7AD4">
            <w:r w:rsidRPr="00534086">
              <w:rPr>
                <w:i/>
                <w:iCs/>
              </w:rPr>
              <w:t>(основное мероприятие)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23"/>
        </w:trPr>
        <w:tc>
          <w:tcPr>
            <w:tcW w:w="5670" w:type="dxa"/>
          </w:tcPr>
          <w:p w:rsidR="00B17881" w:rsidRPr="00534086" w:rsidRDefault="00B17881" w:rsidP="00BE7AD4">
            <w:r w:rsidRPr="00534086"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20"/>
        </w:trPr>
        <w:tc>
          <w:tcPr>
            <w:tcW w:w="5670" w:type="dxa"/>
          </w:tcPr>
          <w:p w:rsidR="00B17881" w:rsidRPr="00534086" w:rsidRDefault="00B17881" w:rsidP="00BE7AD4">
            <w:r w:rsidRPr="00534086">
              <w:t>………………….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97"/>
        </w:trPr>
        <w:tc>
          <w:tcPr>
            <w:tcW w:w="5670" w:type="dxa"/>
          </w:tcPr>
          <w:p w:rsidR="00B17881" w:rsidRPr="00534086" w:rsidRDefault="00B17881" w:rsidP="00BE7AD4">
            <w:r w:rsidRPr="00534086">
              <w:t>Наименование услуги (работы) и ее содержание</w:t>
            </w:r>
          </w:p>
        </w:tc>
        <w:tc>
          <w:tcPr>
            <w:tcW w:w="8930" w:type="dxa"/>
            <w:gridSpan w:val="7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00"/>
        </w:trPr>
        <w:tc>
          <w:tcPr>
            <w:tcW w:w="5670" w:type="dxa"/>
          </w:tcPr>
          <w:p w:rsidR="00B17881" w:rsidRPr="00534086" w:rsidRDefault="00B17881" w:rsidP="00BE7AD4">
            <w:r w:rsidRPr="00534086">
              <w:t>Показатель объема (качества) услуги (работы)</w:t>
            </w:r>
          </w:p>
        </w:tc>
        <w:tc>
          <w:tcPr>
            <w:tcW w:w="8930" w:type="dxa"/>
            <w:gridSpan w:val="7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74"/>
        </w:trPr>
        <w:tc>
          <w:tcPr>
            <w:tcW w:w="5670" w:type="dxa"/>
          </w:tcPr>
          <w:p w:rsidR="00B17881" w:rsidRPr="00534086" w:rsidRDefault="00B17881" w:rsidP="00BE7AD4">
            <w:r w:rsidRPr="00534086">
              <w:rPr>
                <w:i/>
                <w:iCs/>
              </w:rPr>
              <w:t>Ведомственная целевая программа</w:t>
            </w:r>
            <w:r w:rsidRPr="00534086">
              <w:t xml:space="preserve"> «_________» 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10"/>
        </w:trPr>
        <w:tc>
          <w:tcPr>
            <w:tcW w:w="5670" w:type="dxa"/>
          </w:tcPr>
          <w:p w:rsidR="00B17881" w:rsidRPr="00534086" w:rsidRDefault="00B17881" w:rsidP="00BE7AD4">
            <w:r w:rsidRPr="00534086">
              <w:t xml:space="preserve">Мероприятие 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16"/>
        </w:trPr>
        <w:tc>
          <w:tcPr>
            <w:tcW w:w="5670" w:type="dxa"/>
          </w:tcPr>
          <w:p w:rsidR="00B17881" w:rsidRPr="00534086" w:rsidRDefault="00B17881" w:rsidP="00BE7AD4">
            <w:r w:rsidRPr="00534086">
              <w:t>………………….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5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</w:tbl>
    <w:p w:rsidR="00B17881" w:rsidRPr="004B68F0" w:rsidRDefault="00B17881" w:rsidP="00076609">
      <w:pPr>
        <w:ind w:left="-284" w:right="-230" w:hanging="142"/>
      </w:pPr>
      <w:bookmarkStart w:id="1" w:name="Par29"/>
      <w:bookmarkStart w:id="2" w:name="Par30"/>
      <w:bookmarkEnd w:id="1"/>
      <w:bookmarkEnd w:id="2"/>
    </w:p>
    <w:p w:rsidR="00B17881" w:rsidRDefault="00B17881" w:rsidP="00076609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В. Бердо</w:t>
      </w:r>
    </w:p>
    <w:p w:rsidR="00B17881" w:rsidRDefault="00B17881" w:rsidP="000D3D5E">
      <w:pPr>
        <w:ind w:right="-2"/>
        <w:rPr>
          <w:sz w:val="28"/>
          <w:szCs w:val="28"/>
        </w:rPr>
        <w:sectPr w:rsidR="00B17881" w:rsidSect="00921CD2">
          <w:pgSz w:w="16838" w:h="11906" w:orient="landscape"/>
          <w:pgMar w:top="851" w:right="820" w:bottom="0" w:left="1418" w:header="709" w:footer="709" w:gutter="0"/>
          <w:cols w:space="708"/>
          <w:docGrid w:linePitch="360"/>
        </w:sectPr>
      </w:pPr>
    </w:p>
    <w:tbl>
      <w:tblPr>
        <w:tblW w:w="978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372"/>
        <w:gridCol w:w="4410"/>
      </w:tblGrid>
      <w:tr w:rsidR="00B17881" w:rsidRPr="00B92002">
        <w:trPr>
          <w:trHeight w:val="2333"/>
        </w:trPr>
        <w:tc>
          <w:tcPr>
            <w:tcW w:w="5372" w:type="dxa"/>
          </w:tcPr>
          <w:p w:rsidR="00B17881" w:rsidRPr="00B92002" w:rsidRDefault="00B17881" w:rsidP="00BE7AD4"/>
        </w:tc>
        <w:tc>
          <w:tcPr>
            <w:tcW w:w="4410" w:type="dxa"/>
          </w:tcPr>
          <w:p w:rsidR="00B17881" w:rsidRPr="00B92002" w:rsidRDefault="00B17881" w:rsidP="00BE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B17881" w:rsidRPr="00076609" w:rsidRDefault="00B17881" w:rsidP="008E5770">
            <w:pPr>
              <w:rPr>
                <w:b/>
                <w:bCs/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«</w:t>
            </w:r>
            <w:r w:rsidRPr="00076609">
              <w:rPr>
                <w:sz w:val="28"/>
                <w:szCs w:val="28"/>
              </w:rPr>
              <w:t>Об утверждении  муниципальной  программы</w:t>
            </w:r>
          </w:p>
          <w:p w:rsidR="00B17881" w:rsidRDefault="00B17881" w:rsidP="008E5770">
            <w:pPr>
              <w:rPr>
                <w:sz w:val="28"/>
                <w:szCs w:val="28"/>
              </w:rPr>
            </w:pPr>
            <w:r w:rsidRPr="00076609">
              <w:rPr>
                <w:sz w:val="28"/>
                <w:szCs w:val="28"/>
              </w:rPr>
              <w:t>«Благоустройство территории Васюринского сельского поселения» на 2015 год</w:t>
            </w:r>
            <w:r>
              <w:rPr>
                <w:sz w:val="28"/>
                <w:szCs w:val="28"/>
              </w:rPr>
              <w:t>»</w:t>
            </w:r>
          </w:p>
          <w:p w:rsidR="00B17881" w:rsidRPr="00076609" w:rsidRDefault="00B17881" w:rsidP="008E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                      от          </w:t>
            </w:r>
          </w:p>
          <w:p w:rsidR="00B17881" w:rsidRPr="00B92002" w:rsidRDefault="00B17881" w:rsidP="008E5770">
            <w:pPr>
              <w:ind w:left="33" w:right="586"/>
            </w:pPr>
          </w:p>
        </w:tc>
      </w:tr>
    </w:tbl>
    <w:p w:rsidR="00B17881" w:rsidRPr="00B92002" w:rsidRDefault="00B17881" w:rsidP="008E5770">
      <w:pPr>
        <w:jc w:val="both"/>
        <w:rPr>
          <w:sz w:val="28"/>
          <w:szCs w:val="28"/>
        </w:rPr>
      </w:pPr>
    </w:p>
    <w:p w:rsidR="00B17881" w:rsidRDefault="00B17881" w:rsidP="008E5770">
      <w:pPr>
        <w:ind w:right="991"/>
        <w:jc w:val="center"/>
        <w:rPr>
          <w:b/>
          <w:bCs/>
          <w:sz w:val="28"/>
          <w:szCs w:val="28"/>
        </w:rPr>
      </w:pPr>
    </w:p>
    <w:p w:rsidR="00B17881" w:rsidRPr="00BC18ED" w:rsidRDefault="00B17881" w:rsidP="008E5770">
      <w:pPr>
        <w:ind w:right="-284"/>
        <w:jc w:val="center"/>
        <w:rPr>
          <w:b/>
          <w:bCs/>
          <w:sz w:val="28"/>
          <w:szCs w:val="28"/>
        </w:rPr>
      </w:pPr>
      <w:r w:rsidRPr="00BC18ED">
        <w:rPr>
          <w:b/>
          <w:bCs/>
          <w:sz w:val="28"/>
          <w:szCs w:val="28"/>
        </w:rPr>
        <w:t>ПАСПОРТ</w:t>
      </w:r>
    </w:p>
    <w:p w:rsidR="00B17881" w:rsidRDefault="00B17881" w:rsidP="00697579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BC18ED">
        <w:rPr>
          <w:b/>
          <w:bCs/>
          <w:sz w:val="28"/>
          <w:szCs w:val="28"/>
        </w:rPr>
        <w:t xml:space="preserve">программы </w:t>
      </w:r>
      <w:r w:rsidRPr="0069757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Уличное о</w:t>
      </w:r>
      <w:r w:rsidRPr="00697579">
        <w:rPr>
          <w:b/>
          <w:bCs/>
          <w:sz w:val="28"/>
          <w:szCs w:val="28"/>
        </w:rPr>
        <w:t>свещение»</w:t>
      </w:r>
    </w:p>
    <w:p w:rsidR="00B17881" w:rsidRDefault="00B17881" w:rsidP="00697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076609">
        <w:rPr>
          <w:sz w:val="28"/>
          <w:szCs w:val="28"/>
        </w:rPr>
        <w:t xml:space="preserve">«Благоустройство территории </w:t>
      </w:r>
    </w:p>
    <w:p w:rsidR="00B17881" w:rsidRDefault="00B17881" w:rsidP="00697579">
      <w:pPr>
        <w:jc w:val="center"/>
        <w:rPr>
          <w:sz w:val="28"/>
          <w:szCs w:val="28"/>
        </w:rPr>
      </w:pPr>
      <w:r w:rsidRPr="00076609">
        <w:rPr>
          <w:sz w:val="28"/>
          <w:szCs w:val="28"/>
        </w:rPr>
        <w:t>Васюринского сельского поселения» на 2015 год</w:t>
      </w:r>
      <w:r>
        <w:rPr>
          <w:sz w:val="28"/>
          <w:szCs w:val="28"/>
        </w:rPr>
        <w:t>»</w:t>
      </w:r>
    </w:p>
    <w:p w:rsidR="00B17881" w:rsidRDefault="00B17881" w:rsidP="00697579">
      <w:pPr>
        <w:ind w:right="-284"/>
        <w:jc w:val="center"/>
        <w:rPr>
          <w:b/>
          <w:bCs/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9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4"/>
        <w:gridCol w:w="4530"/>
      </w:tblGrid>
      <w:tr w:rsidR="00B17881" w:rsidRPr="00534086">
        <w:trPr>
          <w:trHeight w:val="709"/>
        </w:trPr>
        <w:tc>
          <w:tcPr>
            <w:tcW w:w="5244" w:type="dxa"/>
          </w:tcPr>
          <w:p w:rsidR="00B17881" w:rsidRPr="00534086" w:rsidRDefault="00B17881" w:rsidP="00BE7AD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B17881" w:rsidRPr="00534086" w:rsidRDefault="00B17881" w:rsidP="00BE7AD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</w:tc>
      </w:tr>
      <w:tr w:rsidR="00B17881" w:rsidRPr="00534086">
        <w:trPr>
          <w:trHeight w:val="710"/>
        </w:trPr>
        <w:tc>
          <w:tcPr>
            <w:tcW w:w="5244" w:type="dxa"/>
          </w:tcPr>
          <w:p w:rsidR="00B17881" w:rsidRPr="00534086" w:rsidRDefault="00B17881" w:rsidP="00BE7AD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Участники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17881" w:rsidRPr="00534086" w:rsidRDefault="00B17881" w:rsidP="00BE7AD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B17881" w:rsidRPr="00534086">
        <w:trPr>
          <w:trHeight w:val="651"/>
        </w:trPr>
        <w:tc>
          <w:tcPr>
            <w:tcW w:w="5244" w:type="dxa"/>
          </w:tcPr>
          <w:p w:rsidR="00B17881" w:rsidRPr="00534086" w:rsidRDefault="00B17881" w:rsidP="00BE7AD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Цели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B17881" w:rsidRPr="00534086" w:rsidRDefault="00B17881" w:rsidP="00BE7AD4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B17881" w:rsidRPr="00534086" w:rsidRDefault="00B17881" w:rsidP="00697579">
            <w:pPr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обеспечению комфортного проживания населения на территории Васюринского сельского поселения </w:t>
            </w:r>
          </w:p>
        </w:tc>
      </w:tr>
      <w:tr w:rsidR="00B17881" w:rsidRPr="00534086">
        <w:trPr>
          <w:trHeight w:val="635"/>
        </w:trPr>
        <w:tc>
          <w:tcPr>
            <w:tcW w:w="5244" w:type="dxa"/>
          </w:tcPr>
          <w:p w:rsidR="00B17881" w:rsidRPr="00534086" w:rsidRDefault="00B17881" w:rsidP="00BE7AD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  <w:p w:rsidR="00B17881" w:rsidRPr="00534086" w:rsidRDefault="00B17881" w:rsidP="00BE7AD4">
            <w:pPr>
              <w:ind w:right="-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B17881" w:rsidRPr="00534086" w:rsidRDefault="00B17881" w:rsidP="003D2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жизненно важных вопросов, связанных с уличным освещением территории Васюринского сельского поселения</w:t>
            </w:r>
          </w:p>
        </w:tc>
      </w:tr>
      <w:tr w:rsidR="00B17881" w:rsidRPr="00534086">
        <w:trPr>
          <w:trHeight w:val="776"/>
        </w:trPr>
        <w:tc>
          <w:tcPr>
            <w:tcW w:w="5244" w:type="dxa"/>
          </w:tcPr>
          <w:p w:rsidR="00B17881" w:rsidRPr="00534086" w:rsidRDefault="00B17881" w:rsidP="00BE7AD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17881" w:rsidRPr="00534086" w:rsidRDefault="00B17881" w:rsidP="003D2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 уличного освещения улиц Васюринского сельского поселения</w:t>
            </w:r>
          </w:p>
        </w:tc>
      </w:tr>
      <w:tr w:rsidR="00B17881" w:rsidRPr="00534086">
        <w:trPr>
          <w:trHeight w:val="720"/>
        </w:trPr>
        <w:tc>
          <w:tcPr>
            <w:tcW w:w="5244" w:type="dxa"/>
          </w:tcPr>
          <w:p w:rsidR="00B17881" w:rsidRPr="00534086" w:rsidRDefault="00B17881" w:rsidP="00BE7AD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>Этапы и сроки реализации</w:t>
            </w:r>
          </w:p>
          <w:p w:rsidR="00B17881" w:rsidRPr="00534086" w:rsidRDefault="00B17881" w:rsidP="00BE7AD4">
            <w:pPr>
              <w:ind w:right="-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17881" w:rsidRPr="00534086" w:rsidRDefault="00B17881" w:rsidP="00BE7AD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  <w:tr w:rsidR="00B17881" w:rsidRPr="00534086">
        <w:trPr>
          <w:trHeight w:val="884"/>
        </w:trPr>
        <w:tc>
          <w:tcPr>
            <w:tcW w:w="5244" w:type="dxa"/>
          </w:tcPr>
          <w:p w:rsidR="00B17881" w:rsidRPr="00534086" w:rsidRDefault="00B17881" w:rsidP="00BE7AD4">
            <w:pPr>
              <w:ind w:right="-284"/>
              <w:rPr>
                <w:b/>
                <w:bCs/>
                <w:sz w:val="28"/>
                <w:szCs w:val="28"/>
              </w:rPr>
            </w:pPr>
            <w:r w:rsidRPr="00534086">
              <w:rPr>
                <w:b/>
                <w:bCs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b/>
                <w:bCs/>
                <w:sz w:val="28"/>
                <w:szCs w:val="28"/>
              </w:rPr>
              <w:t>под</w:t>
            </w:r>
            <w:r w:rsidRPr="00534086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B17881" w:rsidRPr="00534086" w:rsidRDefault="00B17881" w:rsidP="00BE7AD4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3 300 000рублей</w:t>
            </w:r>
          </w:p>
        </w:tc>
      </w:tr>
    </w:tbl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p w:rsidR="00B17881" w:rsidRDefault="00B17881" w:rsidP="008E577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Бердо</w:t>
      </w:r>
    </w:p>
    <w:p w:rsidR="00B17881" w:rsidRDefault="00B17881" w:rsidP="00F202EF">
      <w:pPr>
        <w:rPr>
          <w:sz w:val="28"/>
          <w:szCs w:val="28"/>
        </w:rPr>
      </w:pPr>
    </w:p>
    <w:p w:rsidR="00B17881" w:rsidRPr="008E5770" w:rsidRDefault="00B17881" w:rsidP="008E5770">
      <w:pPr>
        <w:rPr>
          <w:sz w:val="28"/>
          <w:szCs w:val="28"/>
        </w:rPr>
      </w:pPr>
    </w:p>
    <w:p w:rsidR="00B17881" w:rsidRPr="008E5770" w:rsidRDefault="00B17881" w:rsidP="008E5770">
      <w:pPr>
        <w:rPr>
          <w:sz w:val="28"/>
          <w:szCs w:val="28"/>
        </w:rPr>
      </w:pPr>
    </w:p>
    <w:p w:rsidR="00B17881" w:rsidRPr="008E5770" w:rsidRDefault="00B17881" w:rsidP="008E5770">
      <w:pPr>
        <w:rPr>
          <w:sz w:val="28"/>
          <w:szCs w:val="28"/>
        </w:rPr>
      </w:pPr>
    </w:p>
    <w:p w:rsidR="00B17881" w:rsidRPr="008E5770" w:rsidRDefault="00B17881" w:rsidP="008E5770">
      <w:pPr>
        <w:rPr>
          <w:sz w:val="28"/>
          <w:szCs w:val="28"/>
        </w:rPr>
      </w:pPr>
    </w:p>
    <w:p w:rsidR="00B17881" w:rsidRPr="008E5770" w:rsidRDefault="00B17881" w:rsidP="008E5770">
      <w:pPr>
        <w:rPr>
          <w:sz w:val="28"/>
          <w:szCs w:val="28"/>
        </w:rPr>
      </w:pPr>
    </w:p>
    <w:p w:rsidR="00B17881" w:rsidRPr="008E5770" w:rsidRDefault="00B17881" w:rsidP="008E5770">
      <w:pPr>
        <w:rPr>
          <w:sz w:val="28"/>
          <w:szCs w:val="28"/>
        </w:rPr>
      </w:pPr>
    </w:p>
    <w:p w:rsidR="00B17881" w:rsidRPr="008E5770" w:rsidRDefault="00B17881" w:rsidP="008E5770">
      <w:pPr>
        <w:rPr>
          <w:sz w:val="28"/>
          <w:szCs w:val="28"/>
        </w:rPr>
      </w:pPr>
    </w:p>
    <w:p w:rsidR="00B17881" w:rsidRDefault="00B17881" w:rsidP="008E5770">
      <w:pPr>
        <w:rPr>
          <w:sz w:val="28"/>
          <w:szCs w:val="28"/>
        </w:rPr>
      </w:pPr>
    </w:p>
    <w:p w:rsidR="00B17881" w:rsidRDefault="00B17881" w:rsidP="008E5770">
      <w:pPr>
        <w:rPr>
          <w:sz w:val="28"/>
          <w:szCs w:val="28"/>
        </w:rPr>
        <w:sectPr w:rsidR="00B17881" w:rsidSect="008E5770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782"/>
        <w:gridCol w:w="5670"/>
      </w:tblGrid>
      <w:tr w:rsidR="00B17881" w:rsidRPr="00534086">
        <w:tc>
          <w:tcPr>
            <w:tcW w:w="9782" w:type="dxa"/>
          </w:tcPr>
          <w:p w:rsidR="00B17881" w:rsidRDefault="00B17881" w:rsidP="00BE7AD4"/>
          <w:p w:rsidR="00B17881" w:rsidRDefault="00B17881" w:rsidP="00BE7AD4"/>
          <w:p w:rsidR="00B17881" w:rsidRPr="00534086" w:rsidRDefault="00B17881" w:rsidP="00BE7AD4"/>
        </w:tc>
        <w:tc>
          <w:tcPr>
            <w:tcW w:w="5670" w:type="dxa"/>
          </w:tcPr>
          <w:p w:rsidR="00B17881" w:rsidRPr="00534086" w:rsidRDefault="00B17881" w:rsidP="00BE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B17881" w:rsidRPr="00076609" w:rsidRDefault="00B17881" w:rsidP="00697579">
            <w:pPr>
              <w:rPr>
                <w:b/>
                <w:bCs/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«</w:t>
            </w:r>
            <w:r w:rsidRPr="00076609">
              <w:rPr>
                <w:sz w:val="28"/>
                <w:szCs w:val="28"/>
              </w:rPr>
              <w:t>Об утверждении  муниципальной  программы</w:t>
            </w:r>
          </w:p>
          <w:p w:rsidR="00B17881" w:rsidRDefault="00B17881" w:rsidP="00697579">
            <w:pPr>
              <w:rPr>
                <w:sz w:val="28"/>
                <w:szCs w:val="28"/>
              </w:rPr>
            </w:pPr>
            <w:r w:rsidRPr="00076609">
              <w:rPr>
                <w:sz w:val="28"/>
                <w:szCs w:val="28"/>
              </w:rPr>
              <w:t>«Благоустройство территории Васюринского сельского поселения» на 2015 год</w:t>
            </w:r>
            <w:r>
              <w:rPr>
                <w:sz w:val="28"/>
                <w:szCs w:val="28"/>
              </w:rPr>
              <w:t>»</w:t>
            </w:r>
          </w:p>
          <w:p w:rsidR="00B17881" w:rsidRPr="00076609" w:rsidRDefault="00B17881" w:rsidP="0069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                      от          </w:t>
            </w:r>
          </w:p>
          <w:p w:rsidR="00B17881" w:rsidRPr="00534086" w:rsidRDefault="00B17881" w:rsidP="00BE7AD4">
            <w:pPr>
              <w:ind w:left="33"/>
            </w:pPr>
          </w:p>
        </w:tc>
      </w:tr>
    </w:tbl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p w:rsidR="00B17881" w:rsidRDefault="00B17881" w:rsidP="008E5770">
      <w:pPr>
        <w:jc w:val="center"/>
        <w:rPr>
          <w:b/>
          <w:bCs/>
          <w:sz w:val="28"/>
          <w:szCs w:val="28"/>
        </w:rPr>
      </w:pPr>
    </w:p>
    <w:p w:rsidR="00B17881" w:rsidRPr="008F3C2F" w:rsidRDefault="00B17881" w:rsidP="008E5770">
      <w:pPr>
        <w:jc w:val="center"/>
        <w:rPr>
          <w:b/>
          <w:bCs/>
          <w:color w:val="2D2D2D"/>
          <w:sz w:val="28"/>
          <w:szCs w:val="28"/>
          <w:shd w:val="clear" w:color="auto" w:fill="FFFFFF"/>
        </w:rPr>
      </w:pPr>
      <w:r w:rsidRPr="008F3C2F">
        <w:rPr>
          <w:b/>
          <w:bCs/>
          <w:color w:val="2D2D2D"/>
          <w:sz w:val="28"/>
          <w:szCs w:val="28"/>
          <w:shd w:val="clear" w:color="auto" w:fill="FFFFFF"/>
        </w:rPr>
        <w:t>ПЕРЕЧЕНЬ МЕРОПРИЯТИЙ ПОДПРОГРАММЫ</w:t>
      </w:r>
      <w:r>
        <w:rPr>
          <w:b/>
          <w:bCs/>
          <w:color w:val="2D2D2D"/>
          <w:sz w:val="28"/>
          <w:szCs w:val="28"/>
          <w:shd w:val="clear" w:color="auto" w:fill="FFFFFF"/>
        </w:rPr>
        <w:t xml:space="preserve"> </w:t>
      </w:r>
    </w:p>
    <w:p w:rsidR="00B17881" w:rsidRPr="003D2B18" w:rsidRDefault="00B17881" w:rsidP="003D2B18">
      <w:pPr>
        <w:ind w:right="-284"/>
        <w:jc w:val="center"/>
        <w:rPr>
          <w:b/>
          <w:bCs/>
          <w:sz w:val="32"/>
          <w:szCs w:val="32"/>
        </w:rPr>
      </w:pPr>
      <w:r w:rsidRPr="003D2B18">
        <w:rPr>
          <w:b/>
          <w:bCs/>
          <w:sz w:val="32"/>
          <w:szCs w:val="32"/>
        </w:rPr>
        <w:t>«Уличное освещение»</w:t>
      </w:r>
    </w:p>
    <w:p w:rsidR="00B17881" w:rsidRDefault="00B17881" w:rsidP="003D2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076609">
        <w:rPr>
          <w:sz w:val="28"/>
          <w:szCs w:val="28"/>
        </w:rPr>
        <w:t xml:space="preserve">«Благоустройство территории </w:t>
      </w:r>
    </w:p>
    <w:p w:rsidR="00B17881" w:rsidRDefault="00B17881" w:rsidP="003D2B18">
      <w:pPr>
        <w:jc w:val="center"/>
        <w:rPr>
          <w:sz w:val="28"/>
          <w:szCs w:val="28"/>
        </w:rPr>
      </w:pPr>
      <w:r w:rsidRPr="00076609">
        <w:rPr>
          <w:sz w:val="28"/>
          <w:szCs w:val="28"/>
        </w:rPr>
        <w:t>Васюринского сельского поселения» на 2015 год</w:t>
      </w:r>
      <w:r>
        <w:rPr>
          <w:sz w:val="28"/>
          <w:szCs w:val="28"/>
        </w:rPr>
        <w:t>»</w:t>
      </w:r>
    </w:p>
    <w:p w:rsidR="00B17881" w:rsidRDefault="00B17881" w:rsidP="008E5770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2122"/>
        <w:gridCol w:w="2444"/>
        <w:gridCol w:w="1276"/>
        <w:gridCol w:w="992"/>
        <w:gridCol w:w="992"/>
        <w:gridCol w:w="851"/>
        <w:gridCol w:w="992"/>
        <w:gridCol w:w="1418"/>
        <w:gridCol w:w="3402"/>
      </w:tblGrid>
      <w:tr w:rsidR="00B17881" w:rsidRPr="00534086">
        <w:trPr>
          <w:trHeight w:val="518"/>
        </w:trPr>
        <w:tc>
          <w:tcPr>
            <w:tcW w:w="821" w:type="dxa"/>
            <w:vMerge w:val="restart"/>
            <w:vAlign w:val="center"/>
          </w:tcPr>
          <w:p w:rsidR="00B17881" w:rsidRPr="00534086" w:rsidRDefault="00B17881" w:rsidP="00EC5915">
            <w:pPr>
              <w:spacing w:line="216" w:lineRule="auto"/>
              <w:ind w:left="-113" w:right="-57"/>
              <w:jc w:val="center"/>
            </w:pPr>
            <w:r w:rsidRPr="00534086">
              <w:t>№</w:t>
            </w:r>
          </w:p>
          <w:p w:rsidR="00B17881" w:rsidRPr="00534086" w:rsidRDefault="00B17881" w:rsidP="00EC5915">
            <w:pPr>
              <w:spacing w:line="216" w:lineRule="auto"/>
              <w:ind w:left="-113" w:right="-57"/>
              <w:jc w:val="center"/>
            </w:pPr>
            <w:r w:rsidRPr="00534086">
              <w:t>п/п</w:t>
            </w:r>
          </w:p>
        </w:tc>
        <w:tc>
          <w:tcPr>
            <w:tcW w:w="2122" w:type="dxa"/>
            <w:vMerge w:val="restart"/>
            <w:vAlign w:val="center"/>
          </w:tcPr>
          <w:p w:rsidR="00B17881" w:rsidRPr="00534086" w:rsidRDefault="00B17881" w:rsidP="00EC5915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vAlign w:val="center"/>
          </w:tcPr>
          <w:p w:rsidR="00B17881" w:rsidRPr="00534086" w:rsidRDefault="00B17881" w:rsidP="00EC5915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B17881" w:rsidRPr="00534086" w:rsidRDefault="00B17881" w:rsidP="00EC591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Объем финанси-рования*,</w:t>
            </w:r>
          </w:p>
          <w:p w:rsidR="00B17881" w:rsidRPr="00534086" w:rsidRDefault="00B17881" w:rsidP="00EC591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всего</w:t>
            </w:r>
          </w:p>
          <w:p w:rsidR="00B17881" w:rsidRPr="00534086" w:rsidRDefault="00B17881" w:rsidP="00EC5915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(тыс.руб)</w:t>
            </w:r>
            <w:r w:rsidRPr="00534086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827" w:type="dxa"/>
            <w:gridSpan w:val="4"/>
            <w:vAlign w:val="center"/>
          </w:tcPr>
          <w:p w:rsidR="00B17881" w:rsidRPr="00534086" w:rsidRDefault="00B17881" w:rsidP="00EC591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t>в том числе по годам</w:t>
            </w:r>
          </w:p>
        </w:tc>
        <w:tc>
          <w:tcPr>
            <w:tcW w:w="1418" w:type="dxa"/>
            <w:vMerge w:val="restart"/>
            <w:vAlign w:val="center"/>
          </w:tcPr>
          <w:p w:rsidR="00B17881" w:rsidRPr="00534086" w:rsidRDefault="00B17881" w:rsidP="00EC591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534086">
              <w:rPr>
                <w:color w:val="2D2D2D"/>
                <w:shd w:val="clear" w:color="auto" w:fill="FFFFFF"/>
              </w:rPr>
              <w:t>Непосред-ственный</w:t>
            </w:r>
          </w:p>
          <w:p w:rsidR="00B17881" w:rsidRPr="00534086" w:rsidRDefault="00B17881" w:rsidP="00EC5915">
            <w:pPr>
              <w:spacing w:line="216" w:lineRule="auto"/>
              <w:ind w:left="-113" w:right="-57"/>
              <w:jc w:val="center"/>
            </w:pPr>
            <w:r w:rsidRPr="00534086"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B17881" w:rsidRPr="00534086" w:rsidRDefault="00B17881" w:rsidP="00EC591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34086">
              <w:rPr>
                <w:shd w:val="clear" w:color="auto" w:fill="FFFFFF"/>
              </w:rPr>
              <w:t>Участник подпрограммы</w:t>
            </w:r>
          </w:p>
          <w:p w:rsidR="00B17881" w:rsidRPr="00534086" w:rsidRDefault="00B17881" w:rsidP="00EC591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34086">
              <w:rPr>
                <w:shd w:val="clear" w:color="auto" w:fill="FFFFFF"/>
              </w:rPr>
              <w:t xml:space="preserve"> </w:t>
            </w:r>
            <w:r w:rsidRPr="00534086">
              <w:rPr>
                <w:i/>
                <w:iCs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1-й год реали-зации</w:t>
            </w:r>
          </w:p>
        </w:tc>
        <w:tc>
          <w:tcPr>
            <w:tcW w:w="992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2-й год реали-зации</w:t>
            </w:r>
          </w:p>
        </w:tc>
        <w:tc>
          <w:tcPr>
            <w:tcW w:w="851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….</w:t>
            </w:r>
          </w:p>
        </w:tc>
        <w:tc>
          <w:tcPr>
            <w:tcW w:w="992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rPr>
                <w:lang w:val="en-US"/>
              </w:rPr>
              <w:t>N</w:t>
            </w:r>
            <w:r w:rsidRPr="00534086">
              <w:t xml:space="preserve"> год реали-зации</w:t>
            </w:r>
          </w:p>
        </w:tc>
        <w:tc>
          <w:tcPr>
            <w:tcW w:w="1418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2</w:t>
            </w:r>
          </w:p>
        </w:tc>
        <w:tc>
          <w:tcPr>
            <w:tcW w:w="2444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4</w:t>
            </w:r>
          </w:p>
        </w:tc>
        <w:tc>
          <w:tcPr>
            <w:tcW w:w="992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5</w:t>
            </w:r>
          </w:p>
        </w:tc>
        <w:tc>
          <w:tcPr>
            <w:tcW w:w="992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6</w:t>
            </w:r>
          </w:p>
        </w:tc>
        <w:tc>
          <w:tcPr>
            <w:tcW w:w="851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7</w:t>
            </w:r>
          </w:p>
        </w:tc>
        <w:tc>
          <w:tcPr>
            <w:tcW w:w="992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8</w:t>
            </w:r>
          </w:p>
        </w:tc>
        <w:tc>
          <w:tcPr>
            <w:tcW w:w="1418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9</w:t>
            </w:r>
          </w:p>
        </w:tc>
        <w:tc>
          <w:tcPr>
            <w:tcW w:w="3402" w:type="dxa"/>
            <w:vAlign w:val="center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10</w:t>
            </w:r>
          </w:p>
        </w:tc>
      </w:tr>
      <w:tr w:rsidR="00B17881" w:rsidRPr="00534086">
        <w:tc>
          <w:tcPr>
            <w:tcW w:w="821" w:type="dxa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1</w:t>
            </w:r>
          </w:p>
        </w:tc>
        <w:tc>
          <w:tcPr>
            <w:tcW w:w="2122" w:type="dxa"/>
          </w:tcPr>
          <w:p w:rsidR="00B17881" w:rsidRPr="002551E9" w:rsidRDefault="00B17881" w:rsidP="000609DA">
            <w:pPr>
              <w:spacing w:line="216" w:lineRule="auto"/>
            </w:pPr>
            <w:r w:rsidRPr="002551E9">
              <w:rPr>
                <w:sz w:val="22"/>
                <w:szCs w:val="22"/>
              </w:rPr>
              <w:t xml:space="preserve">Цель: </w:t>
            </w:r>
          </w:p>
        </w:tc>
        <w:tc>
          <w:tcPr>
            <w:tcW w:w="12367" w:type="dxa"/>
            <w:gridSpan w:val="8"/>
          </w:tcPr>
          <w:p w:rsidR="00B17881" w:rsidRPr="00534086" w:rsidRDefault="00B17881" w:rsidP="00EC5915">
            <w:pPr>
              <w:spacing w:line="216" w:lineRule="auto"/>
            </w:pPr>
            <w:r w:rsidRPr="002551E9">
              <w:rPr>
                <w:sz w:val="22"/>
                <w:szCs w:val="22"/>
              </w:rPr>
              <w:t>Реализация мероприятий по обеспечению комфортного проживания населения на территории Васюринского сельского поселения</w:t>
            </w:r>
          </w:p>
        </w:tc>
      </w:tr>
      <w:tr w:rsidR="00B17881" w:rsidRPr="00534086">
        <w:tc>
          <w:tcPr>
            <w:tcW w:w="821" w:type="dxa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1.1</w:t>
            </w:r>
          </w:p>
        </w:tc>
        <w:tc>
          <w:tcPr>
            <w:tcW w:w="2122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Задача № 1</w:t>
            </w:r>
          </w:p>
        </w:tc>
        <w:tc>
          <w:tcPr>
            <w:tcW w:w="12367" w:type="dxa"/>
            <w:gridSpan w:val="8"/>
          </w:tcPr>
          <w:p w:rsidR="00B17881" w:rsidRPr="006E3CF1" w:rsidRDefault="00B17881" w:rsidP="00EC5915">
            <w:pPr>
              <w:spacing w:line="216" w:lineRule="auto"/>
            </w:pPr>
            <w:r w:rsidRPr="006E3CF1">
              <w:rPr>
                <w:sz w:val="22"/>
                <w:szCs w:val="22"/>
              </w:rPr>
              <w:t>Решение жизненно важных вопросов, связанных с уличным освещением территории Васюринского сельского поселения</w:t>
            </w:r>
          </w:p>
        </w:tc>
      </w:tr>
      <w:tr w:rsidR="00B17881" w:rsidRPr="00534086">
        <w:tc>
          <w:tcPr>
            <w:tcW w:w="821" w:type="dxa"/>
            <w:vMerge w:val="restart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1.1.1</w:t>
            </w:r>
          </w:p>
        </w:tc>
        <w:tc>
          <w:tcPr>
            <w:tcW w:w="2122" w:type="dxa"/>
            <w:vMerge w:val="restart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Мероприятие № 1</w:t>
            </w:r>
            <w:r>
              <w:t xml:space="preserve"> Оплата за электроэнергию</w:t>
            </w: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  <w:r>
              <w:t>2 000 000</w:t>
            </w: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  <w:r>
              <w:t>2 000 000</w:t>
            </w: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 w:val="restart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1.1.2</w:t>
            </w:r>
          </w:p>
        </w:tc>
        <w:tc>
          <w:tcPr>
            <w:tcW w:w="2122" w:type="dxa"/>
            <w:vMerge w:val="restart"/>
          </w:tcPr>
          <w:p w:rsidR="00B17881" w:rsidRDefault="00B17881" w:rsidP="00EC5915">
            <w:pPr>
              <w:spacing w:line="216" w:lineRule="auto"/>
            </w:pPr>
            <w:r w:rsidRPr="00534086">
              <w:t>Мероприятие № 2</w:t>
            </w:r>
          </w:p>
          <w:p w:rsidR="00B17881" w:rsidRPr="002551E9" w:rsidRDefault="00B17881" w:rsidP="00EC5915">
            <w:r>
              <w:t xml:space="preserve">Проведение технического обслуживания уличного освещения поселения </w:t>
            </w: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  <w:r>
              <w:t>1 000 000</w:t>
            </w: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  <w:r>
              <w:t>1 000 000</w:t>
            </w: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</w:tcPr>
          <w:p w:rsidR="00B17881" w:rsidRPr="00534086" w:rsidRDefault="00B17881" w:rsidP="00EC5915">
            <w:pPr>
              <w:spacing w:line="216" w:lineRule="auto"/>
              <w:jc w:val="center"/>
            </w:pPr>
          </w:p>
        </w:tc>
        <w:tc>
          <w:tcPr>
            <w:tcW w:w="2122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12367" w:type="dxa"/>
            <w:gridSpan w:val="8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</w:tcPr>
          <w:p w:rsidR="00B17881" w:rsidRPr="00534086" w:rsidRDefault="00B17881" w:rsidP="00EC5915">
            <w:pPr>
              <w:spacing w:line="216" w:lineRule="auto"/>
              <w:jc w:val="center"/>
            </w:pPr>
          </w:p>
        </w:tc>
        <w:tc>
          <w:tcPr>
            <w:tcW w:w="212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2367" w:type="dxa"/>
            <w:gridSpan w:val="8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 w:val="restart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1.2.1</w:t>
            </w:r>
          </w:p>
        </w:tc>
        <w:tc>
          <w:tcPr>
            <w:tcW w:w="2122" w:type="dxa"/>
            <w:vMerge w:val="restart"/>
          </w:tcPr>
          <w:p w:rsidR="00B17881" w:rsidRDefault="00B17881" w:rsidP="00EC5915">
            <w:pPr>
              <w:spacing w:line="216" w:lineRule="auto"/>
            </w:pPr>
            <w:r>
              <w:t>Мероприятие № 3</w:t>
            </w:r>
          </w:p>
          <w:p w:rsidR="00B17881" w:rsidRPr="002551E9" w:rsidRDefault="00B17881" w:rsidP="00EC5915">
            <w:r>
              <w:t>Программа по ремонту и  реконструкции линий уличного освещения</w:t>
            </w: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  <w:r>
              <w:t>300 000</w:t>
            </w: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B17881" w:rsidRDefault="00B17881" w:rsidP="00EC5915">
            <w:pPr>
              <w:spacing w:line="216" w:lineRule="auto"/>
            </w:pPr>
          </w:p>
          <w:p w:rsidR="00B17881" w:rsidRPr="00534086" w:rsidRDefault="00B17881" w:rsidP="00D2030D">
            <w:pPr>
              <w:spacing w:line="216" w:lineRule="auto"/>
            </w:pPr>
            <w:r>
              <w:t>300 000</w:t>
            </w: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 w:val="restart"/>
          </w:tcPr>
          <w:p w:rsidR="00B17881" w:rsidRPr="00534086" w:rsidRDefault="00B17881" w:rsidP="00EC5915">
            <w:pPr>
              <w:spacing w:line="216" w:lineRule="auto"/>
              <w:jc w:val="center"/>
            </w:pPr>
            <w:r w:rsidRPr="00534086">
              <w:t>1.2.2</w:t>
            </w:r>
          </w:p>
        </w:tc>
        <w:tc>
          <w:tcPr>
            <w:tcW w:w="2122" w:type="dxa"/>
            <w:vMerge w:val="restart"/>
          </w:tcPr>
          <w:p w:rsidR="00B17881" w:rsidRDefault="00B17881" w:rsidP="00EC5915">
            <w:pPr>
              <w:spacing w:line="216" w:lineRule="auto"/>
            </w:pPr>
            <w:r>
              <w:t>Мероприятие № 4</w:t>
            </w:r>
          </w:p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……………….</w:t>
            </w: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 w:val="restart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Итого</w:t>
            </w: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  <w:r>
              <w:t>3 300 000</w:t>
            </w: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  <w:r>
              <w:t>3 300 000</w:t>
            </w: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  <w:tr w:rsidR="00B17881" w:rsidRPr="00534086">
        <w:tc>
          <w:tcPr>
            <w:tcW w:w="821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2444" w:type="dxa"/>
          </w:tcPr>
          <w:p w:rsidR="00B17881" w:rsidRPr="00534086" w:rsidRDefault="00B17881" w:rsidP="00EC5915">
            <w:pPr>
              <w:spacing w:line="216" w:lineRule="auto"/>
            </w:pPr>
            <w:r w:rsidRPr="00534086">
              <w:t>внебюджетные источники</w:t>
            </w:r>
          </w:p>
        </w:tc>
        <w:tc>
          <w:tcPr>
            <w:tcW w:w="1276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851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992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1418" w:type="dxa"/>
          </w:tcPr>
          <w:p w:rsidR="00B17881" w:rsidRPr="00534086" w:rsidRDefault="00B17881" w:rsidP="00EC5915">
            <w:pPr>
              <w:spacing w:line="216" w:lineRule="auto"/>
            </w:pPr>
          </w:p>
        </w:tc>
        <w:tc>
          <w:tcPr>
            <w:tcW w:w="3402" w:type="dxa"/>
          </w:tcPr>
          <w:p w:rsidR="00B17881" w:rsidRPr="00534086" w:rsidRDefault="00B17881" w:rsidP="00EC5915">
            <w:pPr>
              <w:spacing w:line="216" w:lineRule="auto"/>
            </w:pPr>
          </w:p>
        </w:tc>
      </w:tr>
    </w:tbl>
    <w:p w:rsidR="00B17881" w:rsidRDefault="00B17881" w:rsidP="006B2CB4">
      <w:pPr>
        <w:shd w:val="clear" w:color="auto" w:fill="FFFFFF"/>
        <w:spacing w:line="315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Примечание:</w:t>
      </w:r>
    </w:p>
    <w:p w:rsidR="00B17881" w:rsidRDefault="00B17881" w:rsidP="008E5770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* - </w:t>
      </w:r>
      <w:r w:rsidRPr="007178FA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178FA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B17881" w:rsidRPr="00B24A6F" w:rsidRDefault="00B17881" w:rsidP="008E5770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B24A6F">
        <w:rPr>
          <w:sz w:val="22"/>
          <w:szCs w:val="22"/>
          <w:shd w:val="clear" w:color="auto" w:fill="FFFFFF"/>
        </w:rPr>
        <w:t xml:space="preserve">** -  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17881" w:rsidRDefault="00B17881" w:rsidP="008E5770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B17881" w:rsidRDefault="00B17881" w:rsidP="00EC5915">
      <w:pPr>
        <w:jc w:val="center"/>
        <w:rPr>
          <w:sz w:val="28"/>
          <w:szCs w:val="28"/>
        </w:rPr>
        <w:sectPr w:rsidR="00B17881" w:rsidSect="00EC591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Бердо</w:t>
      </w:r>
    </w:p>
    <w:tbl>
      <w:tblPr>
        <w:tblpPr w:leftFromText="180" w:rightFromText="180" w:vertAnchor="text" w:horzAnchor="margin" w:tblpXSpec="center" w:tblpY="61"/>
        <w:tblW w:w="154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782"/>
        <w:gridCol w:w="5670"/>
      </w:tblGrid>
      <w:tr w:rsidR="00B17881" w:rsidRPr="00534086">
        <w:tc>
          <w:tcPr>
            <w:tcW w:w="9782" w:type="dxa"/>
          </w:tcPr>
          <w:p w:rsidR="00B17881" w:rsidRPr="00534086" w:rsidRDefault="00B17881" w:rsidP="002D3648"/>
        </w:tc>
        <w:tc>
          <w:tcPr>
            <w:tcW w:w="5670" w:type="dxa"/>
          </w:tcPr>
          <w:p w:rsidR="00B17881" w:rsidRPr="00534086" w:rsidRDefault="00B17881" w:rsidP="002D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B17881" w:rsidRPr="00076609" w:rsidRDefault="00B17881" w:rsidP="002D3648">
            <w:pPr>
              <w:rPr>
                <w:b/>
                <w:bCs/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«</w:t>
            </w:r>
            <w:r w:rsidRPr="00076609">
              <w:rPr>
                <w:sz w:val="28"/>
                <w:szCs w:val="28"/>
              </w:rPr>
              <w:t>Об утверждении  муниципальной  программы</w:t>
            </w:r>
          </w:p>
          <w:p w:rsidR="00B17881" w:rsidRDefault="00B17881" w:rsidP="002D3648">
            <w:pPr>
              <w:rPr>
                <w:sz w:val="28"/>
                <w:szCs w:val="28"/>
              </w:rPr>
            </w:pPr>
            <w:r w:rsidRPr="00076609">
              <w:rPr>
                <w:sz w:val="28"/>
                <w:szCs w:val="28"/>
              </w:rPr>
              <w:t>«Благоустройство территории Васюринского сельского поселения» на 2015 год</w:t>
            </w:r>
            <w:r>
              <w:rPr>
                <w:sz w:val="28"/>
                <w:szCs w:val="28"/>
              </w:rPr>
              <w:t>»</w:t>
            </w:r>
          </w:p>
          <w:p w:rsidR="00B17881" w:rsidRPr="00076609" w:rsidRDefault="00B17881" w:rsidP="002D3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                      от          </w:t>
            </w:r>
          </w:p>
          <w:p w:rsidR="00B17881" w:rsidRPr="00534086" w:rsidRDefault="00B17881" w:rsidP="002D3648">
            <w:pPr>
              <w:ind w:left="33"/>
            </w:pPr>
          </w:p>
        </w:tc>
      </w:tr>
    </w:tbl>
    <w:p w:rsidR="00B17881" w:rsidRDefault="00B17881" w:rsidP="002D3648">
      <w:pPr>
        <w:rPr>
          <w:sz w:val="28"/>
          <w:szCs w:val="28"/>
        </w:rPr>
        <w:sectPr w:rsidR="00B17881" w:rsidSect="00EC591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17881" w:rsidRDefault="00B17881" w:rsidP="002D3648">
      <w:pPr>
        <w:ind w:right="-284"/>
        <w:rPr>
          <w:b/>
          <w:bCs/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p w:rsidR="00B17881" w:rsidRPr="00E1093B" w:rsidRDefault="00B17881" w:rsidP="008E5770">
      <w:pPr>
        <w:jc w:val="center"/>
        <w:rPr>
          <w:b/>
          <w:bCs/>
          <w:sz w:val="28"/>
          <w:szCs w:val="28"/>
        </w:rPr>
      </w:pPr>
      <w:r w:rsidRPr="00E1093B">
        <w:rPr>
          <w:b/>
          <w:bCs/>
          <w:sz w:val="28"/>
          <w:szCs w:val="28"/>
        </w:rPr>
        <w:t>ОТЧЕТ</w:t>
      </w:r>
    </w:p>
    <w:p w:rsidR="00B17881" w:rsidRDefault="00B17881" w:rsidP="008E5770">
      <w:pPr>
        <w:jc w:val="center"/>
        <w:rPr>
          <w:b/>
          <w:bCs/>
          <w:sz w:val="28"/>
          <w:szCs w:val="28"/>
        </w:rPr>
      </w:pPr>
      <w:r w:rsidRPr="00E1093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B17881" w:rsidRDefault="00B17881" w:rsidP="008E5770">
      <w:pPr>
        <w:jc w:val="center"/>
        <w:rPr>
          <w:b/>
          <w:bCs/>
          <w:sz w:val="28"/>
          <w:szCs w:val="28"/>
        </w:rPr>
      </w:pPr>
    </w:p>
    <w:p w:rsidR="00B17881" w:rsidRDefault="00B17881" w:rsidP="006B2CB4">
      <w:pPr>
        <w:jc w:val="center"/>
        <w:rPr>
          <w:sz w:val="28"/>
          <w:szCs w:val="28"/>
        </w:rPr>
      </w:pPr>
      <w:r w:rsidRPr="00076609">
        <w:rPr>
          <w:sz w:val="28"/>
          <w:szCs w:val="28"/>
        </w:rPr>
        <w:t>«Благоустройство территории Васюринского сельского поселения» на 2015 год</w:t>
      </w:r>
      <w:r>
        <w:rPr>
          <w:sz w:val="28"/>
          <w:szCs w:val="28"/>
        </w:rPr>
        <w:t>»</w:t>
      </w:r>
    </w:p>
    <w:p w:rsidR="00B17881" w:rsidRDefault="00B17881" w:rsidP="008E5770">
      <w:pPr>
        <w:jc w:val="center"/>
        <w:rPr>
          <w:b/>
          <w:bCs/>
          <w:sz w:val="28"/>
          <w:szCs w:val="28"/>
        </w:rPr>
      </w:pPr>
    </w:p>
    <w:p w:rsidR="00B17881" w:rsidRPr="00347FF8" w:rsidRDefault="00B17881" w:rsidP="008E5770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B17881" w:rsidRDefault="00B17881" w:rsidP="008E5770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 </w:t>
      </w:r>
    </w:p>
    <w:p w:rsidR="00B17881" w:rsidRDefault="00B17881" w:rsidP="008E5770">
      <w:pPr>
        <w:jc w:val="center"/>
      </w:pPr>
      <w:r w:rsidRPr="00347FF8">
        <w:t>реквизиты правого акта, которым утверждена программа)</w:t>
      </w:r>
    </w:p>
    <w:p w:rsidR="00B17881" w:rsidRDefault="00B17881" w:rsidP="008E5770">
      <w:pPr>
        <w:jc w:val="center"/>
      </w:pPr>
    </w:p>
    <w:tbl>
      <w:tblPr>
        <w:tblW w:w="158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1983"/>
        <w:gridCol w:w="1699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6"/>
      </w:tblGrid>
      <w:tr w:rsidR="00B17881" w:rsidRPr="00534086">
        <w:tc>
          <w:tcPr>
            <w:tcW w:w="1985" w:type="dxa"/>
            <w:gridSpan w:val="2"/>
            <w:vMerge w:val="restart"/>
          </w:tcPr>
          <w:p w:rsidR="00B17881" w:rsidRPr="00534086" w:rsidRDefault="00B17881" w:rsidP="00BE7AD4">
            <w:pPr>
              <w:jc w:val="center"/>
            </w:pPr>
            <w:r w:rsidRPr="00534086">
              <w:t xml:space="preserve">Наименование </w:t>
            </w:r>
          </w:p>
          <w:p w:rsidR="00B17881" w:rsidRPr="00534086" w:rsidRDefault="00B17881" w:rsidP="00BE7AD4">
            <w:pPr>
              <w:jc w:val="center"/>
            </w:pPr>
            <w:r w:rsidRPr="00534086">
              <w:t>мероприятия</w:t>
            </w:r>
          </w:p>
          <w:p w:rsidR="00B17881" w:rsidRPr="00534086" w:rsidRDefault="00B17881" w:rsidP="00BE7AD4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B17881" w:rsidRPr="00534086" w:rsidRDefault="00B17881" w:rsidP="00BE7AD4">
            <w:pPr>
              <w:jc w:val="center"/>
            </w:pPr>
            <w:r w:rsidRPr="00534086">
              <w:t>Объем финансирования*</w:t>
            </w:r>
          </w:p>
          <w:p w:rsidR="00B17881" w:rsidRPr="00534086" w:rsidRDefault="00B17881" w:rsidP="00BE7AD4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B17881" w:rsidRPr="00534086" w:rsidRDefault="00B17881" w:rsidP="00BE7AD4">
            <w:pPr>
              <w:jc w:val="center"/>
            </w:pPr>
            <w:r w:rsidRPr="00534086">
              <w:t>Объем финансирования*</w:t>
            </w:r>
          </w:p>
          <w:p w:rsidR="00B17881" w:rsidRPr="00534086" w:rsidRDefault="00B17881" w:rsidP="00BE7AD4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B17881" w:rsidRPr="00534086" w:rsidRDefault="00B17881" w:rsidP="00BE7AD4">
            <w:pPr>
              <w:jc w:val="center"/>
            </w:pPr>
            <w:r w:rsidRPr="00534086">
              <w:t>Профинансировано*</w:t>
            </w:r>
          </w:p>
          <w:p w:rsidR="00B17881" w:rsidRPr="00534086" w:rsidRDefault="00B17881" w:rsidP="00BE7AD4">
            <w:pPr>
              <w:jc w:val="center"/>
            </w:pPr>
            <w:r w:rsidRPr="00534086">
              <w:t xml:space="preserve">в отчетном периоде </w:t>
            </w:r>
          </w:p>
          <w:p w:rsidR="00B17881" w:rsidRPr="00534086" w:rsidRDefault="00B17881" w:rsidP="00BE7AD4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B17881" w:rsidRPr="00534086" w:rsidRDefault="00B17881" w:rsidP="00BE7AD4">
            <w:pPr>
              <w:jc w:val="center"/>
            </w:pPr>
            <w:r w:rsidRPr="00534086">
              <w:t xml:space="preserve">Освоено (израсходовано)* </w:t>
            </w:r>
          </w:p>
          <w:p w:rsidR="00B17881" w:rsidRPr="00534086" w:rsidRDefault="00B17881" w:rsidP="00BE7AD4">
            <w:pPr>
              <w:jc w:val="center"/>
            </w:pPr>
            <w:r w:rsidRPr="00534086">
              <w:t xml:space="preserve">в отчетном периоде </w:t>
            </w:r>
          </w:p>
          <w:p w:rsidR="00B17881" w:rsidRPr="00534086" w:rsidRDefault="00B17881" w:rsidP="00BE7AD4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  <w:rPr>
                <w:highlight w:val="yellow"/>
              </w:rPr>
            </w:pPr>
          </w:p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 xml:space="preserve">Отметка о выполнении мероприятия  (выполнено, </w:t>
            </w:r>
          </w:p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B17881" w:rsidRPr="00534086">
        <w:trPr>
          <w:cantSplit/>
          <w:trHeight w:val="2112"/>
        </w:trPr>
        <w:tc>
          <w:tcPr>
            <w:tcW w:w="1985" w:type="dxa"/>
            <w:gridSpan w:val="2"/>
            <w:vMerge/>
          </w:tcPr>
          <w:p w:rsidR="00B17881" w:rsidRPr="00534086" w:rsidRDefault="00B17881" w:rsidP="00BE7AD4"/>
        </w:tc>
        <w:tc>
          <w:tcPr>
            <w:tcW w:w="1701" w:type="dxa"/>
            <w:vMerge/>
          </w:tcPr>
          <w:p w:rsidR="00B17881" w:rsidRPr="00534086" w:rsidRDefault="00B17881" w:rsidP="00BE7AD4"/>
        </w:tc>
        <w:tc>
          <w:tcPr>
            <w:tcW w:w="716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B17881" w:rsidRPr="00534086" w:rsidRDefault="00B17881" w:rsidP="00BE7AD4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B17881" w:rsidRPr="00534086" w:rsidRDefault="00B17881" w:rsidP="00BE7AD4">
            <w:pPr>
              <w:ind w:left="113" w:right="113"/>
            </w:pPr>
          </w:p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B17881" w:rsidRPr="00534086" w:rsidRDefault="00B17881" w:rsidP="00BE7AD4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B17881" w:rsidRPr="00534086" w:rsidRDefault="00B17881" w:rsidP="00BE7AD4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B17881" w:rsidRPr="00534086" w:rsidRDefault="00B17881" w:rsidP="00BE7AD4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B17881" w:rsidRPr="00534086" w:rsidRDefault="00B17881" w:rsidP="00BE7AD4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B17881" w:rsidRPr="00534086" w:rsidRDefault="00B17881" w:rsidP="00BE7AD4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B17881" w:rsidRPr="00534086" w:rsidRDefault="00B17881" w:rsidP="00BE7AD4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B17881" w:rsidRPr="00534086" w:rsidRDefault="00B17881" w:rsidP="00BE7AD4">
            <w:pPr>
              <w:jc w:val="center"/>
            </w:pPr>
            <w:r w:rsidRPr="00534086">
              <w:t>18</w:t>
            </w:r>
          </w:p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pPr>
              <w:rPr>
                <w:i/>
                <w:iCs/>
              </w:rPr>
            </w:pPr>
            <w:r w:rsidRPr="00534086">
              <w:rPr>
                <w:i/>
                <w:iCs/>
              </w:rPr>
              <w:t>Основное мероприятие № 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в том числе: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мероприятие № 1.1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мероприятие № 1.2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…………………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pPr>
              <w:rPr>
                <w:i/>
                <w:iCs/>
              </w:rPr>
            </w:pPr>
            <w:r w:rsidRPr="00534086">
              <w:rPr>
                <w:i/>
                <w:iCs/>
              </w:rPr>
              <w:t>Основное мероприятие № 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в том числе: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мероприятие № 2.1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мероприятие № 2.2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…………………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pPr>
              <w:rPr>
                <w:i/>
                <w:iCs/>
              </w:rPr>
            </w:pPr>
            <w:r w:rsidRPr="00534086">
              <w:rPr>
                <w:i/>
                <w:iCs/>
              </w:rPr>
              <w:t>Подпрограмма № 1 «_______________»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Задача № 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мероприятие № 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мероприятие № 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…………………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Задача № 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мероприятие № 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мероприятие № 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…………………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pPr>
              <w:rPr>
                <w:i/>
                <w:iCs/>
              </w:rPr>
            </w:pPr>
            <w:r w:rsidRPr="00534086">
              <w:rPr>
                <w:i/>
                <w:iCs/>
              </w:rPr>
              <w:t>Подпрограмма № 2 «_______________»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Задача № 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мероприятие № 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мероприятие № 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…………………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Задача № 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c>
          <w:tcPr>
            <w:tcW w:w="1985" w:type="dxa"/>
            <w:gridSpan w:val="2"/>
          </w:tcPr>
          <w:p w:rsidR="00B17881" w:rsidRPr="00534086" w:rsidRDefault="00B17881" w:rsidP="00BE7AD4">
            <w:r w:rsidRPr="00534086">
              <w:t>мероприятие № 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мероприятие № 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…………………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pPr>
              <w:rPr>
                <w:i/>
                <w:iCs/>
              </w:rPr>
            </w:pPr>
            <w:r w:rsidRPr="00534086">
              <w:rPr>
                <w:i/>
                <w:iCs/>
              </w:rPr>
              <w:t>Ведомственная целевая программа № 1 «___________»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Задача № 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мероприятие № 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мероприятие № 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…………………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Задача № 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мероприятие № 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мероприятие № 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…………………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pPr>
              <w:rPr>
                <w:i/>
                <w:iCs/>
              </w:rPr>
            </w:pPr>
            <w:r w:rsidRPr="00534086">
              <w:rPr>
                <w:i/>
                <w:iCs/>
              </w:rPr>
              <w:t>Ведомственная целевая программа № 2 «___________»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Задача № 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мероприятие № 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мероприятие № 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…………………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Задача № 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мероприятие № 1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мероприятие № 2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r w:rsidRPr="00534086">
              <w:t>…………………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  <w:tr w:rsidR="00B17881" w:rsidRPr="00534086">
        <w:trPr>
          <w:gridBefore w:val="1"/>
        </w:trPr>
        <w:tc>
          <w:tcPr>
            <w:tcW w:w="1985" w:type="dxa"/>
          </w:tcPr>
          <w:p w:rsidR="00B17881" w:rsidRPr="00534086" w:rsidRDefault="00B17881" w:rsidP="00BE7AD4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701" w:type="dxa"/>
          </w:tcPr>
          <w:p w:rsidR="00B17881" w:rsidRPr="00534086" w:rsidRDefault="00B17881" w:rsidP="00BE7AD4"/>
        </w:tc>
        <w:tc>
          <w:tcPr>
            <w:tcW w:w="716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2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8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709" w:type="dxa"/>
          </w:tcPr>
          <w:p w:rsidR="00B17881" w:rsidRPr="00534086" w:rsidRDefault="00B17881" w:rsidP="00BE7AD4"/>
        </w:tc>
        <w:tc>
          <w:tcPr>
            <w:tcW w:w="679" w:type="dxa"/>
          </w:tcPr>
          <w:p w:rsidR="00B17881" w:rsidRPr="00534086" w:rsidRDefault="00B17881" w:rsidP="00BE7AD4"/>
        </w:tc>
        <w:tc>
          <w:tcPr>
            <w:tcW w:w="1587" w:type="dxa"/>
          </w:tcPr>
          <w:p w:rsidR="00B17881" w:rsidRPr="00534086" w:rsidRDefault="00B17881" w:rsidP="00BE7AD4"/>
        </w:tc>
      </w:tr>
    </w:tbl>
    <w:p w:rsidR="00B17881" w:rsidRDefault="00B17881" w:rsidP="008E5770">
      <w:pPr>
        <w:tabs>
          <w:tab w:val="left" w:pos="-1276"/>
        </w:tabs>
      </w:pPr>
      <w:r w:rsidRPr="0083084F">
        <w:t xml:space="preserve">Примечание: </w:t>
      </w:r>
    </w:p>
    <w:p w:rsidR="00B17881" w:rsidRPr="007D0748" w:rsidRDefault="00B17881" w:rsidP="008E5770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B17881" w:rsidRDefault="00B17881" w:rsidP="008E5770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B17881" w:rsidRPr="00B24A6F" w:rsidRDefault="00B17881" w:rsidP="008E5770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17881" w:rsidRPr="0083084F" w:rsidRDefault="00B17881" w:rsidP="008E5770">
      <w:pPr>
        <w:shd w:val="clear" w:color="auto" w:fill="FFFFFF"/>
        <w:textAlignment w:val="baseline"/>
      </w:pPr>
    </w:p>
    <w:p w:rsidR="00B17881" w:rsidRDefault="00B17881" w:rsidP="008E5770">
      <w:pPr>
        <w:ind w:left="-284" w:firstLine="710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Бердо</w:t>
      </w: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p w:rsidR="00B17881" w:rsidRDefault="00B17881" w:rsidP="008E5770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782"/>
        <w:gridCol w:w="5670"/>
      </w:tblGrid>
      <w:tr w:rsidR="00B17881" w:rsidRPr="00534086">
        <w:tc>
          <w:tcPr>
            <w:tcW w:w="9782" w:type="dxa"/>
          </w:tcPr>
          <w:p w:rsidR="00B17881" w:rsidRPr="00534086" w:rsidRDefault="00B17881" w:rsidP="00BE7AD4"/>
        </w:tc>
        <w:tc>
          <w:tcPr>
            <w:tcW w:w="5670" w:type="dxa"/>
          </w:tcPr>
          <w:p w:rsidR="00B17881" w:rsidRPr="00534086" w:rsidRDefault="00B17881" w:rsidP="00BE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B17881" w:rsidRPr="00076609" w:rsidRDefault="00B17881" w:rsidP="00697579">
            <w:pPr>
              <w:rPr>
                <w:b/>
                <w:bCs/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«</w:t>
            </w:r>
            <w:r w:rsidRPr="00076609">
              <w:rPr>
                <w:sz w:val="28"/>
                <w:szCs w:val="28"/>
              </w:rPr>
              <w:t>Об утверждении  муниципальной  программы</w:t>
            </w:r>
          </w:p>
          <w:p w:rsidR="00B17881" w:rsidRDefault="00B17881" w:rsidP="00697579">
            <w:pPr>
              <w:rPr>
                <w:sz w:val="28"/>
                <w:szCs w:val="28"/>
              </w:rPr>
            </w:pPr>
            <w:r w:rsidRPr="00076609">
              <w:rPr>
                <w:sz w:val="28"/>
                <w:szCs w:val="28"/>
              </w:rPr>
              <w:t>«Благоустройство территории Васюринского сельского поселения» на 2015 год</w:t>
            </w:r>
            <w:r>
              <w:rPr>
                <w:sz w:val="28"/>
                <w:szCs w:val="28"/>
              </w:rPr>
              <w:t>»</w:t>
            </w:r>
          </w:p>
          <w:p w:rsidR="00B17881" w:rsidRPr="00076609" w:rsidRDefault="00B17881" w:rsidP="0069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                      от          </w:t>
            </w:r>
          </w:p>
          <w:p w:rsidR="00B17881" w:rsidRPr="00534086" w:rsidRDefault="00B17881" w:rsidP="00BE7AD4">
            <w:pPr>
              <w:ind w:left="33"/>
            </w:pPr>
          </w:p>
        </w:tc>
      </w:tr>
    </w:tbl>
    <w:p w:rsidR="00B17881" w:rsidRPr="00E1093B" w:rsidRDefault="00B17881" w:rsidP="008E5770">
      <w:pPr>
        <w:jc w:val="center"/>
        <w:rPr>
          <w:b/>
          <w:bCs/>
          <w:sz w:val="28"/>
          <w:szCs w:val="28"/>
        </w:rPr>
      </w:pPr>
      <w:r w:rsidRPr="00E1093B">
        <w:rPr>
          <w:b/>
          <w:bCs/>
          <w:sz w:val="28"/>
          <w:szCs w:val="28"/>
        </w:rPr>
        <w:t>ОТЧЕТ</w:t>
      </w:r>
    </w:p>
    <w:p w:rsidR="00B17881" w:rsidRDefault="00B17881" w:rsidP="008E5770">
      <w:pPr>
        <w:jc w:val="center"/>
        <w:rPr>
          <w:b/>
          <w:bCs/>
          <w:sz w:val="28"/>
          <w:szCs w:val="28"/>
        </w:rPr>
      </w:pPr>
      <w:r w:rsidRPr="00E1093B">
        <w:rPr>
          <w:b/>
          <w:bCs/>
          <w:sz w:val="28"/>
          <w:szCs w:val="28"/>
        </w:rPr>
        <w:t xml:space="preserve">о выполнении целевых </w:t>
      </w:r>
      <w:r>
        <w:rPr>
          <w:b/>
          <w:bCs/>
          <w:sz w:val="28"/>
          <w:szCs w:val="28"/>
        </w:rPr>
        <w:t>показателей</w:t>
      </w:r>
      <w:r w:rsidRPr="00E109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</w:t>
      </w:r>
      <w:r w:rsidRPr="00E10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B17881" w:rsidRDefault="00B17881" w:rsidP="006B2CB4">
      <w:pPr>
        <w:jc w:val="center"/>
        <w:rPr>
          <w:sz w:val="28"/>
          <w:szCs w:val="28"/>
        </w:rPr>
      </w:pPr>
      <w:r w:rsidRPr="00076609">
        <w:rPr>
          <w:sz w:val="28"/>
          <w:szCs w:val="28"/>
        </w:rPr>
        <w:t>«Благоустройство территории Васюринского сельского поселения» на 2015 год</w:t>
      </w:r>
      <w:r>
        <w:rPr>
          <w:sz w:val="28"/>
          <w:szCs w:val="28"/>
        </w:rPr>
        <w:t>»</w:t>
      </w:r>
    </w:p>
    <w:p w:rsidR="00B17881" w:rsidRDefault="00B17881" w:rsidP="006B2CB4">
      <w:pPr>
        <w:jc w:val="center"/>
        <w:rPr>
          <w:b/>
          <w:bCs/>
          <w:sz w:val="28"/>
          <w:szCs w:val="28"/>
        </w:rPr>
      </w:pPr>
    </w:p>
    <w:p w:rsidR="00B17881" w:rsidRDefault="00B17881" w:rsidP="008E5770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B17881" w:rsidRDefault="00B17881" w:rsidP="008E5770">
      <w:pPr>
        <w:pBdr>
          <w:top w:val="single" w:sz="12" w:space="1" w:color="auto"/>
          <w:bottom w:val="single" w:sz="12" w:space="1" w:color="auto"/>
        </w:pBdr>
        <w:jc w:val="center"/>
      </w:pPr>
    </w:p>
    <w:p w:rsidR="00B17881" w:rsidRPr="00CB4605" w:rsidRDefault="00B17881" w:rsidP="008E5770">
      <w:pPr>
        <w:jc w:val="center"/>
      </w:pPr>
      <w:r w:rsidRPr="00CB4605">
        <w:t>реквизиты правого акта, которым утверждена программа)</w:t>
      </w:r>
    </w:p>
    <w:p w:rsidR="00B17881" w:rsidRDefault="00B17881" w:rsidP="008E5770"/>
    <w:tbl>
      <w:tblPr>
        <w:tblW w:w="1513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113"/>
        <w:gridCol w:w="2572"/>
        <w:gridCol w:w="2552"/>
        <w:gridCol w:w="2551"/>
        <w:gridCol w:w="3544"/>
      </w:tblGrid>
      <w:tr w:rsidR="00B17881" w:rsidRPr="00DB604B">
        <w:trPr>
          <w:trHeight w:val="804"/>
        </w:trPr>
        <w:tc>
          <w:tcPr>
            <w:tcW w:w="2802" w:type="dxa"/>
          </w:tcPr>
          <w:p w:rsidR="00B17881" w:rsidRPr="00DB604B" w:rsidRDefault="00B17881" w:rsidP="00BE7AD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B17881" w:rsidRPr="00DB604B" w:rsidRDefault="00B17881" w:rsidP="00BE7AD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B17881" w:rsidRPr="00DB604B" w:rsidRDefault="00B17881" w:rsidP="00BE7AD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B17881" w:rsidRPr="00DB604B" w:rsidRDefault="00B17881" w:rsidP="00BE7AD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B17881" w:rsidRPr="00DB604B" w:rsidRDefault="00B17881" w:rsidP="00BE7AD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B17881" w:rsidRPr="00DB604B" w:rsidRDefault="00B17881" w:rsidP="00BE7AD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B17881" w:rsidRPr="00DB604B" w:rsidRDefault="00B17881" w:rsidP="00BE7AD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17881" w:rsidRPr="00DB604B" w:rsidRDefault="00B17881" w:rsidP="00BE7AD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B17881" w:rsidRPr="00DB604B" w:rsidRDefault="00B17881" w:rsidP="00BE7AD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B17881" w:rsidRPr="00DB604B" w:rsidRDefault="00B17881" w:rsidP="00BE7AD4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i/>
                <w:iCs/>
                <w:sz w:val="20"/>
                <w:szCs w:val="20"/>
              </w:rPr>
            </w:pPr>
            <w:r w:rsidRPr="00DB604B">
              <w:rPr>
                <w:i/>
                <w:iCs/>
                <w:sz w:val="20"/>
                <w:szCs w:val="20"/>
              </w:rPr>
              <w:t>Муниципальная программа «__________________________________________________»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i/>
                <w:iCs/>
                <w:sz w:val="20"/>
                <w:szCs w:val="20"/>
              </w:rPr>
            </w:pPr>
            <w:r w:rsidRPr="00DB604B">
              <w:rPr>
                <w:i/>
                <w:iCs/>
                <w:sz w:val="20"/>
                <w:szCs w:val="20"/>
              </w:rPr>
              <w:t>Основное мероприятие № 1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i/>
                <w:iCs/>
                <w:sz w:val="20"/>
                <w:szCs w:val="20"/>
              </w:rPr>
            </w:pPr>
            <w:r w:rsidRPr="00DB604B">
              <w:rPr>
                <w:i/>
                <w:iCs/>
                <w:sz w:val="20"/>
                <w:szCs w:val="20"/>
              </w:rPr>
              <w:t>Основное мероприятие № 2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i/>
                <w:iCs/>
                <w:sz w:val="20"/>
                <w:szCs w:val="20"/>
              </w:rPr>
            </w:pPr>
            <w:r w:rsidRPr="00DB604B">
              <w:rPr>
                <w:i/>
                <w:iCs/>
                <w:sz w:val="20"/>
                <w:szCs w:val="20"/>
              </w:rPr>
              <w:t>Подпрограмма № 1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i/>
                <w:iCs/>
                <w:sz w:val="20"/>
                <w:szCs w:val="20"/>
              </w:rPr>
            </w:pPr>
            <w:r w:rsidRPr="00DB604B">
              <w:rPr>
                <w:i/>
                <w:iCs/>
                <w:sz w:val="20"/>
                <w:szCs w:val="20"/>
              </w:rPr>
              <w:t>Подпрограмма № 2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i/>
                <w:iCs/>
                <w:sz w:val="20"/>
                <w:szCs w:val="20"/>
              </w:rPr>
            </w:pPr>
            <w:r w:rsidRPr="00DB604B">
              <w:rPr>
                <w:i/>
                <w:iCs/>
                <w:sz w:val="20"/>
                <w:szCs w:val="20"/>
              </w:rPr>
              <w:t>Ведомственная целевая программа № 1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i/>
                <w:iCs/>
                <w:sz w:val="20"/>
                <w:szCs w:val="20"/>
              </w:rPr>
            </w:pPr>
            <w:r w:rsidRPr="00DB604B">
              <w:rPr>
                <w:i/>
                <w:iCs/>
                <w:sz w:val="20"/>
                <w:szCs w:val="20"/>
              </w:rPr>
              <w:t>Ведомственная целевая программа № 2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</w:tc>
      </w:tr>
      <w:tr w:rsidR="00B17881" w:rsidRPr="00DB604B">
        <w:tc>
          <w:tcPr>
            <w:tcW w:w="15134" w:type="dxa"/>
            <w:gridSpan w:val="6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  <w:tr w:rsidR="00B17881" w:rsidRPr="00DB604B">
        <w:tc>
          <w:tcPr>
            <w:tcW w:w="280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17881" w:rsidRPr="00DB604B" w:rsidRDefault="00B17881" w:rsidP="00BE7AD4">
            <w:pPr>
              <w:rPr>
                <w:sz w:val="20"/>
                <w:szCs w:val="20"/>
              </w:rPr>
            </w:pPr>
          </w:p>
        </w:tc>
      </w:tr>
    </w:tbl>
    <w:p w:rsidR="00B17881" w:rsidRDefault="00B17881" w:rsidP="008E5770">
      <w:pPr>
        <w:ind w:firstLine="709"/>
      </w:pPr>
      <w:r w:rsidRPr="0083084F">
        <w:t xml:space="preserve">Примечание: </w:t>
      </w:r>
    </w:p>
    <w:p w:rsidR="00B17881" w:rsidRDefault="00B17881" w:rsidP="008E5770">
      <w:pPr>
        <w:ind w:firstLine="709"/>
      </w:pPr>
      <w:r w:rsidRPr="0083084F">
        <w:t xml:space="preserve"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B17881" w:rsidRPr="0083084F" w:rsidRDefault="00B17881" w:rsidP="008E5770"/>
    <w:p w:rsidR="00B17881" w:rsidRDefault="00B17881" w:rsidP="008E5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7881" w:rsidRDefault="00B17881" w:rsidP="006B2CB4">
      <w:pPr>
        <w:ind w:right="-284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Бердо</w:t>
      </w:r>
    </w:p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tbl>
      <w:tblPr>
        <w:tblW w:w="15452" w:type="dxa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9782"/>
        <w:gridCol w:w="5670"/>
      </w:tblGrid>
      <w:tr w:rsidR="00B17881" w:rsidRPr="00534086">
        <w:tc>
          <w:tcPr>
            <w:tcW w:w="9782" w:type="dxa"/>
          </w:tcPr>
          <w:p w:rsidR="00B17881" w:rsidRPr="00534086" w:rsidRDefault="00B17881" w:rsidP="00BE7AD4"/>
        </w:tc>
        <w:tc>
          <w:tcPr>
            <w:tcW w:w="5670" w:type="dxa"/>
          </w:tcPr>
          <w:p w:rsidR="00B17881" w:rsidRDefault="00B17881" w:rsidP="00BE7AD4">
            <w:pPr>
              <w:rPr>
                <w:sz w:val="28"/>
                <w:szCs w:val="28"/>
              </w:rPr>
            </w:pPr>
          </w:p>
          <w:p w:rsidR="00B17881" w:rsidRDefault="00B17881" w:rsidP="00BE7AD4">
            <w:pPr>
              <w:rPr>
                <w:sz w:val="28"/>
                <w:szCs w:val="28"/>
              </w:rPr>
            </w:pPr>
          </w:p>
          <w:p w:rsidR="00B17881" w:rsidRDefault="00B17881" w:rsidP="00BE7AD4">
            <w:pPr>
              <w:rPr>
                <w:sz w:val="28"/>
                <w:szCs w:val="28"/>
              </w:rPr>
            </w:pPr>
          </w:p>
          <w:p w:rsidR="00B17881" w:rsidRDefault="00B17881" w:rsidP="00BE7AD4">
            <w:pPr>
              <w:rPr>
                <w:sz w:val="28"/>
                <w:szCs w:val="28"/>
              </w:rPr>
            </w:pPr>
          </w:p>
          <w:p w:rsidR="00B17881" w:rsidRDefault="00B17881" w:rsidP="00BE7AD4">
            <w:pPr>
              <w:rPr>
                <w:sz w:val="28"/>
                <w:szCs w:val="28"/>
              </w:rPr>
            </w:pPr>
          </w:p>
          <w:p w:rsidR="00B17881" w:rsidRDefault="00B17881" w:rsidP="00BE7AD4">
            <w:pPr>
              <w:rPr>
                <w:sz w:val="28"/>
                <w:szCs w:val="28"/>
              </w:rPr>
            </w:pPr>
          </w:p>
          <w:p w:rsidR="00B17881" w:rsidRDefault="00B17881" w:rsidP="00BE7AD4">
            <w:pPr>
              <w:rPr>
                <w:sz w:val="28"/>
                <w:szCs w:val="28"/>
              </w:rPr>
            </w:pPr>
          </w:p>
          <w:p w:rsidR="00B17881" w:rsidRDefault="00B17881" w:rsidP="00BE7AD4">
            <w:pPr>
              <w:rPr>
                <w:sz w:val="28"/>
                <w:szCs w:val="28"/>
              </w:rPr>
            </w:pPr>
          </w:p>
          <w:p w:rsidR="00B17881" w:rsidRDefault="00B17881" w:rsidP="00BE7AD4">
            <w:pPr>
              <w:rPr>
                <w:sz w:val="28"/>
                <w:szCs w:val="28"/>
              </w:rPr>
            </w:pPr>
          </w:p>
          <w:p w:rsidR="00B17881" w:rsidRPr="00534086" w:rsidRDefault="00B17881" w:rsidP="00BE7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B17881" w:rsidRPr="00076609" w:rsidRDefault="00B17881" w:rsidP="00697579">
            <w:pPr>
              <w:rPr>
                <w:b/>
                <w:bCs/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«</w:t>
            </w:r>
            <w:r w:rsidRPr="00076609">
              <w:rPr>
                <w:sz w:val="28"/>
                <w:szCs w:val="28"/>
              </w:rPr>
              <w:t>Об утверждении  муниципальной  программы</w:t>
            </w:r>
          </w:p>
          <w:p w:rsidR="00B17881" w:rsidRDefault="00B17881" w:rsidP="00697579">
            <w:pPr>
              <w:rPr>
                <w:sz w:val="28"/>
                <w:szCs w:val="28"/>
              </w:rPr>
            </w:pPr>
            <w:r w:rsidRPr="00076609">
              <w:rPr>
                <w:sz w:val="28"/>
                <w:szCs w:val="28"/>
              </w:rPr>
              <w:t>«Благоустройство территории Васюринского сельского поселения» на 2015 год</w:t>
            </w:r>
            <w:r>
              <w:rPr>
                <w:sz w:val="28"/>
                <w:szCs w:val="28"/>
              </w:rPr>
              <w:t>»</w:t>
            </w:r>
          </w:p>
          <w:p w:rsidR="00B17881" w:rsidRPr="00076609" w:rsidRDefault="00B17881" w:rsidP="00697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                          от          </w:t>
            </w:r>
          </w:p>
          <w:p w:rsidR="00B17881" w:rsidRPr="00534086" w:rsidRDefault="00B17881" w:rsidP="00BE7AD4">
            <w:pPr>
              <w:ind w:left="33"/>
            </w:pPr>
          </w:p>
        </w:tc>
      </w:tr>
    </w:tbl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p w:rsidR="00B17881" w:rsidRPr="004B68F0" w:rsidRDefault="00B17881" w:rsidP="008E57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B17881" w:rsidRPr="006B2CB4" w:rsidRDefault="00B17881" w:rsidP="006B2C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</w:t>
      </w:r>
      <w:r w:rsidRPr="004B68F0">
        <w:rPr>
          <w:b/>
          <w:bCs/>
          <w:sz w:val="28"/>
          <w:szCs w:val="28"/>
        </w:rPr>
        <w:t>сводных показателей муниципальных заданий на оказание муниципальных услуг (выполнение работ)муниципальными учреждениями в сфере реализации муниципальной программы</w:t>
      </w:r>
      <w:r w:rsidRPr="004B68F0">
        <w:rPr>
          <w:sz w:val="28"/>
          <w:szCs w:val="28"/>
        </w:rPr>
        <w:t xml:space="preserve"> </w:t>
      </w:r>
    </w:p>
    <w:p w:rsidR="00B17881" w:rsidRPr="006B2CB4" w:rsidRDefault="00B17881" w:rsidP="006B2CB4">
      <w:pPr>
        <w:jc w:val="center"/>
        <w:rPr>
          <w:b/>
          <w:bCs/>
          <w:sz w:val="28"/>
          <w:szCs w:val="28"/>
        </w:rPr>
      </w:pPr>
      <w:r w:rsidRPr="006B2CB4">
        <w:rPr>
          <w:b/>
          <w:bCs/>
          <w:sz w:val="28"/>
          <w:szCs w:val="28"/>
        </w:rPr>
        <w:t>«Благоустройство территории Васюринского сельского поселения» на 2015 г"</w:t>
      </w:r>
    </w:p>
    <w:tbl>
      <w:tblPr>
        <w:tblW w:w="15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B17881" w:rsidRPr="00534086">
        <w:trPr>
          <w:trHeight w:val="723"/>
        </w:trPr>
        <w:tc>
          <w:tcPr>
            <w:tcW w:w="3827" w:type="dxa"/>
            <w:vMerge w:val="restart"/>
            <w:vAlign w:val="center"/>
          </w:tcPr>
          <w:p w:rsidR="00B17881" w:rsidRPr="00534086" w:rsidRDefault="00B17881" w:rsidP="00BE7AD4">
            <w:pPr>
              <w:spacing w:before="240" w:line="204" w:lineRule="auto"/>
              <w:jc w:val="center"/>
            </w:pPr>
            <w:r w:rsidRPr="00534086">
              <w:t>Наименование услуги (работы),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показателя объема (качества) услуги (работы), 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Значение показателя объема (качества) услуги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(работы)</w:t>
            </w:r>
          </w:p>
        </w:tc>
        <w:tc>
          <w:tcPr>
            <w:tcW w:w="3828" w:type="dxa"/>
            <w:gridSpan w:val="4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Расходы местного бюджета 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на оказание муниципальной услуги (работы), тыс. рублей</w:t>
            </w:r>
          </w:p>
          <w:p w:rsidR="00B17881" w:rsidRPr="00534086" w:rsidRDefault="00B17881" w:rsidP="00BE7AD4">
            <w:pPr>
              <w:spacing w:line="204" w:lineRule="auto"/>
              <w:jc w:val="center"/>
              <w:rPr>
                <w:i/>
                <w:iCs/>
              </w:rPr>
            </w:pPr>
            <w:r w:rsidRPr="00534086">
              <w:rPr>
                <w:i/>
                <w:iCs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</w:tcPr>
          <w:p w:rsidR="00B17881" w:rsidRPr="00534086" w:rsidRDefault="00B17881" w:rsidP="00BE7AD4">
            <w:pPr>
              <w:spacing w:line="204" w:lineRule="auto"/>
              <w:jc w:val="center"/>
            </w:pP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Примечание*</w:t>
            </w:r>
          </w:p>
        </w:tc>
      </w:tr>
      <w:tr w:rsidR="00B17881" w:rsidRPr="00534086">
        <w:trPr>
          <w:trHeight w:val="386"/>
        </w:trPr>
        <w:tc>
          <w:tcPr>
            <w:tcW w:w="3827" w:type="dxa"/>
            <w:vMerge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единица измере-ния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предусмот-ренное программ-мой на  отчетный период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фактиче-ское за отчетный период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процент выполне-ния, %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предусмот-ренные программ-мой на  отчетный период</w:t>
            </w:r>
          </w:p>
        </w:tc>
        <w:tc>
          <w:tcPr>
            <w:tcW w:w="1135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фактиче-ские за отчетный период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>процент выполне-ния, %</w:t>
            </w:r>
          </w:p>
          <w:p w:rsidR="00B17881" w:rsidRPr="00534086" w:rsidRDefault="00B17881" w:rsidP="00BE7AD4">
            <w:pPr>
              <w:spacing w:line="204" w:lineRule="auto"/>
              <w:jc w:val="center"/>
            </w:pPr>
            <w:r w:rsidRPr="00534086">
              <w:t xml:space="preserve">(7:6*100) </w:t>
            </w:r>
          </w:p>
        </w:tc>
        <w:tc>
          <w:tcPr>
            <w:tcW w:w="2550" w:type="dxa"/>
            <w:vMerge/>
          </w:tcPr>
          <w:p w:rsidR="00B17881" w:rsidRPr="00534086" w:rsidRDefault="00B17881" w:rsidP="00BE7AD4">
            <w:pPr>
              <w:spacing w:line="204" w:lineRule="auto"/>
              <w:jc w:val="center"/>
            </w:pPr>
          </w:p>
        </w:tc>
      </w:tr>
      <w:tr w:rsidR="00B17881" w:rsidRPr="00534086">
        <w:trPr>
          <w:trHeight w:val="297"/>
        </w:trPr>
        <w:tc>
          <w:tcPr>
            <w:tcW w:w="3827" w:type="dxa"/>
          </w:tcPr>
          <w:p w:rsidR="00B17881" w:rsidRPr="00534086" w:rsidRDefault="00B17881" w:rsidP="00BE7AD4">
            <w:pPr>
              <w:jc w:val="center"/>
            </w:pPr>
            <w:r w:rsidRPr="00534086">
              <w:t>1</w:t>
            </w:r>
          </w:p>
        </w:tc>
        <w:tc>
          <w:tcPr>
            <w:tcW w:w="1136" w:type="dxa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4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6</w:t>
            </w:r>
          </w:p>
        </w:tc>
        <w:tc>
          <w:tcPr>
            <w:tcW w:w="1135" w:type="dxa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7</w:t>
            </w: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  <w:r w:rsidRPr="00534086">
              <w:t>8</w:t>
            </w:r>
          </w:p>
        </w:tc>
        <w:tc>
          <w:tcPr>
            <w:tcW w:w="2550" w:type="dxa"/>
          </w:tcPr>
          <w:p w:rsidR="00B17881" w:rsidRPr="00534086" w:rsidRDefault="00B17881" w:rsidP="00BE7AD4">
            <w:pPr>
              <w:jc w:val="center"/>
            </w:pPr>
            <w:r w:rsidRPr="00534086">
              <w:t>9</w:t>
            </w:r>
          </w:p>
        </w:tc>
      </w:tr>
      <w:tr w:rsidR="00B17881" w:rsidRPr="00534086">
        <w:trPr>
          <w:trHeight w:val="297"/>
        </w:trPr>
        <w:tc>
          <w:tcPr>
            <w:tcW w:w="3827" w:type="dxa"/>
          </w:tcPr>
          <w:p w:rsidR="00B17881" w:rsidRPr="00534086" w:rsidRDefault="00B17881" w:rsidP="00BE7AD4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20"/>
        </w:trPr>
        <w:tc>
          <w:tcPr>
            <w:tcW w:w="3827" w:type="dxa"/>
          </w:tcPr>
          <w:p w:rsidR="00B17881" w:rsidRPr="00534086" w:rsidRDefault="00B17881" w:rsidP="00BE7AD4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81"/>
        </w:trPr>
        <w:tc>
          <w:tcPr>
            <w:tcW w:w="3827" w:type="dxa"/>
          </w:tcPr>
          <w:p w:rsidR="00B17881" w:rsidRPr="00534086" w:rsidRDefault="00B17881" w:rsidP="00BE7AD4">
            <w:r w:rsidRPr="00534086">
              <w:rPr>
                <w:i/>
                <w:iCs/>
              </w:rPr>
              <w:t>Основное мероприятие «_____________»</w:t>
            </w:r>
          </w:p>
        </w:tc>
        <w:tc>
          <w:tcPr>
            <w:tcW w:w="113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255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23"/>
        </w:trPr>
        <w:tc>
          <w:tcPr>
            <w:tcW w:w="3827" w:type="dxa"/>
          </w:tcPr>
          <w:p w:rsidR="00B17881" w:rsidRPr="00534086" w:rsidRDefault="00B17881" w:rsidP="00BE7AD4">
            <w:r w:rsidRPr="00534086"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255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20"/>
        </w:trPr>
        <w:tc>
          <w:tcPr>
            <w:tcW w:w="3827" w:type="dxa"/>
          </w:tcPr>
          <w:p w:rsidR="00B17881" w:rsidRPr="00534086" w:rsidRDefault="00B17881" w:rsidP="00BE7AD4">
            <w:r w:rsidRPr="00534086">
              <w:t>………………….</w:t>
            </w:r>
          </w:p>
        </w:tc>
        <w:tc>
          <w:tcPr>
            <w:tcW w:w="113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255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20"/>
        </w:trPr>
        <w:tc>
          <w:tcPr>
            <w:tcW w:w="3827" w:type="dxa"/>
          </w:tcPr>
          <w:p w:rsidR="00B17881" w:rsidRPr="00534086" w:rsidRDefault="00B17881" w:rsidP="00BE7AD4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</w:tcPr>
          <w:p w:rsidR="00B17881" w:rsidRPr="00534086" w:rsidRDefault="00B17881" w:rsidP="00BE7AD4"/>
        </w:tc>
      </w:tr>
      <w:tr w:rsidR="00B17881" w:rsidRPr="00534086">
        <w:trPr>
          <w:trHeight w:val="220"/>
        </w:trPr>
        <w:tc>
          <w:tcPr>
            <w:tcW w:w="3827" w:type="dxa"/>
          </w:tcPr>
          <w:p w:rsidR="00B17881" w:rsidRPr="00534086" w:rsidRDefault="00B17881" w:rsidP="00BE7AD4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</w:tcPr>
          <w:p w:rsidR="00B17881" w:rsidRPr="00534086" w:rsidRDefault="00B17881" w:rsidP="00BE7AD4"/>
        </w:tc>
      </w:tr>
      <w:tr w:rsidR="00B17881" w:rsidRPr="00534086">
        <w:trPr>
          <w:trHeight w:val="220"/>
        </w:trPr>
        <w:tc>
          <w:tcPr>
            <w:tcW w:w="3827" w:type="dxa"/>
          </w:tcPr>
          <w:p w:rsidR="00B17881" w:rsidRPr="00534086" w:rsidRDefault="00B17881" w:rsidP="00BE7AD4">
            <w:r w:rsidRPr="00534086">
              <w:rPr>
                <w:i/>
                <w:iCs/>
              </w:rPr>
              <w:t>Подпрограмма</w:t>
            </w:r>
            <w:r w:rsidRPr="00534086">
              <w:t xml:space="preserve">  «______________» </w:t>
            </w:r>
          </w:p>
        </w:tc>
        <w:tc>
          <w:tcPr>
            <w:tcW w:w="113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255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20"/>
        </w:trPr>
        <w:tc>
          <w:tcPr>
            <w:tcW w:w="3827" w:type="dxa"/>
          </w:tcPr>
          <w:p w:rsidR="00B17881" w:rsidRPr="00534086" w:rsidRDefault="00B17881" w:rsidP="00BE7AD4">
            <w:r w:rsidRPr="00534086"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255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20"/>
        </w:trPr>
        <w:tc>
          <w:tcPr>
            <w:tcW w:w="3827" w:type="dxa"/>
          </w:tcPr>
          <w:p w:rsidR="00B17881" w:rsidRPr="00534086" w:rsidRDefault="00B17881" w:rsidP="00BE7AD4">
            <w:r w:rsidRPr="00534086">
              <w:t>………………….</w:t>
            </w:r>
          </w:p>
        </w:tc>
        <w:tc>
          <w:tcPr>
            <w:tcW w:w="113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255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97"/>
        </w:trPr>
        <w:tc>
          <w:tcPr>
            <w:tcW w:w="3827" w:type="dxa"/>
          </w:tcPr>
          <w:p w:rsidR="00B17881" w:rsidRPr="00534086" w:rsidRDefault="00B17881" w:rsidP="00BE7AD4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00"/>
        </w:trPr>
        <w:tc>
          <w:tcPr>
            <w:tcW w:w="3827" w:type="dxa"/>
          </w:tcPr>
          <w:p w:rsidR="00B17881" w:rsidRPr="00534086" w:rsidRDefault="00B17881" w:rsidP="00BE7AD4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274"/>
        </w:trPr>
        <w:tc>
          <w:tcPr>
            <w:tcW w:w="3827" w:type="dxa"/>
          </w:tcPr>
          <w:p w:rsidR="00B17881" w:rsidRPr="00534086" w:rsidRDefault="00B17881" w:rsidP="00BE7AD4">
            <w:r w:rsidRPr="00534086">
              <w:rPr>
                <w:i/>
                <w:iCs/>
              </w:rPr>
              <w:t>Ведомственная целевая программа</w:t>
            </w:r>
            <w:r w:rsidRPr="00534086">
              <w:t xml:space="preserve"> «_________» </w:t>
            </w:r>
          </w:p>
        </w:tc>
        <w:tc>
          <w:tcPr>
            <w:tcW w:w="113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255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10"/>
        </w:trPr>
        <w:tc>
          <w:tcPr>
            <w:tcW w:w="3827" w:type="dxa"/>
          </w:tcPr>
          <w:p w:rsidR="00B17881" w:rsidRPr="00534086" w:rsidRDefault="00B17881" w:rsidP="00BE7AD4">
            <w:r w:rsidRPr="00534086">
              <w:t xml:space="preserve">Мероприятие </w:t>
            </w:r>
          </w:p>
        </w:tc>
        <w:tc>
          <w:tcPr>
            <w:tcW w:w="113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2550" w:type="dxa"/>
          </w:tcPr>
          <w:p w:rsidR="00B17881" w:rsidRPr="00534086" w:rsidRDefault="00B17881" w:rsidP="00BE7AD4">
            <w:pPr>
              <w:jc w:val="center"/>
            </w:pPr>
          </w:p>
        </w:tc>
      </w:tr>
      <w:tr w:rsidR="00B17881" w:rsidRPr="00534086">
        <w:trPr>
          <w:trHeight w:val="316"/>
        </w:trPr>
        <w:tc>
          <w:tcPr>
            <w:tcW w:w="3827" w:type="dxa"/>
          </w:tcPr>
          <w:p w:rsidR="00B17881" w:rsidRPr="00534086" w:rsidRDefault="00B17881" w:rsidP="00BE7AD4">
            <w:r w:rsidRPr="00534086">
              <w:t>………………….</w:t>
            </w:r>
          </w:p>
        </w:tc>
        <w:tc>
          <w:tcPr>
            <w:tcW w:w="113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417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17881" w:rsidRPr="00534086" w:rsidRDefault="00B17881" w:rsidP="00BE7AD4">
            <w:pPr>
              <w:jc w:val="center"/>
            </w:pPr>
          </w:p>
        </w:tc>
        <w:tc>
          <w:tcPr>
            <w:tcW w:w="2550" w:type="dxa"/>
          </w:tcPr>
          <w:p w:rsidR="00B17881" w:rsidRPr="00534086" w:rsidRDefault="00B17881" w:rsidP="00BE7AD4">
            <w:pPr>
              <w:jc w:val="center"/>
            </w:pPr>
          </w:p>
        </w:tc>
      </w:tr>
    </w:tbl>
    <w:p w:rsidR="00B17881" w:rsidRDefault="00B17881" w:rsidP="008E5770">
      <w:pPr>
        <w:ind w:left="-284" w:firstLine="710"/>
      </w:pPr>
      <w:r w:rsidRPr="0083084F">
        <w:t xml:space="preserve">Примечание: </w:t>
      </w:r>
    </w:p>
    <w:p w:rsidR="00B17881" w:rsidRDefault="00B17881" w:rsidP="008E5770">
      <w:pPr>
        <w:ind w:left="-426" w:firstLine="852"/>
      </w:pPr>
      <w:r w:rsidRPr="0083084F">
        <w:t xml:space="preserve">* - в таблице кратко указываются причины не выполнения </w:t>
      </w:r>
      <w:r>
        <w:t xml:space="preserve">предусмотренных муниципальной программой </w:t>
      </w:r>
      <w:r w:rsidRPr="0083084F">
        <w:t xml:space="preserve">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B17881" w:rsidRDefault="00B17881" w:rsidP="008E5770">
      <w:pPr>
        <w:ind w:left="-284" w:right="-230" w:hanging="142"/>
      </w:pPr>
    </w:p>
    <w:p w:rsidR="00B17881" w:rsidRPr="004B68F0" w:rsidRDefault="00B17881" w:rsidP="008E5770">
      <w:pPr>
        <w:ind w:left="-284" w:right="-230" w:hanging="142"/>
      </w:pPr>
    </w:p>
    <w:p w:rsidR="00B17881" w:rsidRDefault="00B17881" w:rsidP="006B2CB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В. Бердо</w:t>
      </w:r>
    </w:p>
    <w:p w:rsidR="00B1788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p w:rsidR="00B17881" w:rsidRPr="00293F51" w:rsidRDefault="00B17881" w:rsidP="008E5770">
      <w:pPr>
        <w:ind w:right="-284"/>
        <w:jc w:val="center"/>
        <w:rPr>
          <w:b/>
          <w:bCs/>
          <w:sz w:val="28"/>
          <w:szCs w:val="28"/>
        </w:rPr>
      </w:pPr>
    </w:p>
    <w:p w:rsidR="00B17881" w:rsidRPr="008E5770" w:rsidRDefault="00B17881" w:rsidP="008E5770">
      <w:pPr>
        <w:rPr>
          <w:sz w:val="28"/>
          <w:szCs w:val="28"/>
        </w:rPr>
      </w:pPr>
    </w:p>
    <w:sectPr w:rsidR="00B17881" w:rsidRPr="008E5770" w:rsidSect="002D3648">
      <w:type w:val="continuous"/>
      <w:pgSz w:w="16838" w:h="11906" w:orient="landscape"/>
      <w:pgMar w:top="709" w:right="1134" w:bottom="56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881" w:rsidRDefault="00B17881" w:rsidP="009039A8">
      <w:r>
        <w:separator/>
      </w:r>
    </w:p>
  </w:endnote>
  <w:endnote w:type="continuationSeparator" w:id="0">
    <w:p w:rsidR="00B17881" w:rsidRDefault="00B17881" w:rsidP="0090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881" w:rsidRDefault="00B17881" w:rsidP="009039A8">
      <w:r>
        <w:separator/>
      </w:r>
    </w:p>
  </w:footnote>
  <w:footnote w:type="continuationSeparator" w:id="0">
    <w:p w:rsidR="00B17881" w:rsidRDefault="00B17881" w:rsidP="00903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819"/>
    <w:multiLevelType w:val="hybridMultilevel"/>
    <w:tmpl w:val="B6F0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D5E"/>
    <w:rsid w:val="000363B3"/>
    <w:rsid w:val="000609DA"/>
    <w:rsid w:val="00072CD0"/>
    <w:rsid w:val="00076609"/>
    <w:rsid w:val="000D3D5E"/>
    <w:rsid w:val="00117882"/>
    <w:rsid w:val="001E02D1"/>
    <w:rsid w:val="00233833"/>
    <w:rsid w:val="002551E9"/>
    <w:rsid w:val="00283630"/>
    <w:rsid w:val="00293F51"/>
    <w:rsid w:val="002C1A59"/>
    <w:rsid w:val="002D3648"/>
    <w:rsid w:val="002F3217"/>
    <w:rsid w:val="003215B9"/>
    <w:rsid w:val="00347FF8"/>
    <w:rsid w:val="003D2B18"/>
    <w:rsid w:val="003E5F08"/>
    <w:rsid w:val="00444BC0"/>
    <w:rsid w:val="00461BCF"/>
    <w:rsid w:val="004A3368"/>
    <w:rsid w:val="004B68F0"/>
    <w:rsid w:val="004C42D3"/>
    <w:rsid w:val="00534086"/>
    <w:rsid w:val="00560385"/>
    <w:rsid w:val="005955EA"/>
    <w:rsid w:val="005A2929"/>
    <w:rsid w:val="005C7C17"/>
    <w:rsid w:val="005F6299"/>
    <w:rsid w:val="0062594A"/>
    <w:rsid w:val="006408E9"/>
    <w:rsid w:val="00656C0F"/>
    <w:rsid w:val="0066479D"/>
    <w:rsid w:val="00697579"/>
    <w:rsid w:val="006B2CB4"/>
    <w:rsid w:val="006E3CF1"/>
    <w:rsid w:val="006F6ADD"/>
    <w:rsid w:val="00715AB6"/>
    <w:rsid w:val="007178FA"/>
    <w:rsid w:val="00764179"/>
    <w:rsid w:val="007B4575"/>
    <w:rsid w:val="007D0748"/>
    <w:rsid w:val="007F2E56"/>
    <w:rsid w:val="0083084F"/>
    <w:rsid w:val="008E5770"/>
    <w:rsid w:val="008F3C2F"/>
    <w:rsid w:val="008F7148"/>
    <w:rsid w:val="009039A8"/>
    <w:rsid w:val="009049B9"/>
    <w:rsid w:val="00921CD2"/>
    <w:rsid w:val="00933835"/>
    <w:rsid w:val="00950BDC"/>
    <w:rsid w:val="009A40AB"/>
    <w:rsid w:val="00A13E2C"/>
    <w:rsid w:val="00AB1BA7"/>
    <w:rsid w:val="00AC5C24"/>
    <w:rsid w:val="00AD0AF4"/>
    <w:rsid w:val="00B17881"/>
    <w:rsid w:val="00B2209F"/>
    <w:rsid w:val="00B24A6F"/>
    <w:rsid w:val="00B872B7"/>
    <w:rsid w:val="00B92002"/>
    <w:rsid w:val="00BA3D14"/>
    <w:rsid w:val="00BC18ED"/>
    <w:rsid w:val="00BC7036"/>
    <w:rsid w:val="00BD3007"/>
    <w:rsid w:val="00BD3C98"/>
    <w:rsid w:val="00BE7AD4"/>
    <w:rsid w:val="00C84916"/>
    <w:rsid w:val="00C95109"/>
    <w:rsid w:val="00C97EF4"/>
    <w:rsid w:val="00CA7691"/>
    <w:rsid w:val="00CB4605"/>
    <w:rsid w:val="00D2030D"/>
    <w:rsid w:val="00D26A0E"/>
    <w:rsid w:val="00DB604B"/>
    <w:rsid w:val="00E1093B"/>
    <w:rsid w:val="00E3603A"/>
    <w:rsid w:val="00E4210E"/>
    <w:rsid w:val="00E51192"/>
    <w:rsid w:val="00E9218A"/>
    <w:rsid w:val="00EA54C8"/>
    <w:rsid w:val="00EB592A"/>
    <w:rsid w:val="00EC5915"/>
    <w:rsid w:val="00EC5E77"/>
    <w:rsid w:val="00F202EF"/>
    <w:rsid w:val="00F30378"/>
    <w:rsid w:val="00FC38AE"/>
    <w:rsid w:val="00FE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57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577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3D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1"/>
    <w:uiPriority w:val="99"/>
    <w:rsid w:val="000D3D5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0D3D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D5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D3D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039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39A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039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39A8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5C24"/>
    <w:pPr>
      <w:ind w:left="720"/>
    </w:pPr>
  </w:style>
  <w:style w:type="paragraph" w:styleId="BodyText">
    <w:name w:val="Body Text"/>
    <w:basedOn w:val="Normal"/>
    <w:link w:val="BodyTextChar"/>
    <w:uiPriority w:val="99"/>
    <w:rsid w:val="008E577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E5770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E577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E577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8E5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8E577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E57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5770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E57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5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E577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uiPriority w:val="99"/>
    <w:rsid w:val="008E5770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Normal"/>
    <w:uiPriority w:val="99"/>
    <w:rsid w:val="008E5770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"/>
    <w:uiPriority w:val="99"/>
    <w:rsid w:val="008E577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8E577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Normal"/>
    <w:uiPriority w:val="99"/>
    <w:rsid w:val="008E5770"/>
    <w:pPr>
      <w:widowControl w:val="0"/>
      <w:autoSpaceDE w:val="0"/>
      <w:autoSpaceDN w:val="0"/>
      <w:adjustRightInd w:val="0"/>
      <w:spacing w:line="319" w:lineRule="exact"/>
      <w:jc w:val="both"/>
    </w:pPr>
  </w:style>
  <w:style w:type="character" w:customStyle="1" w:styleId="a">
    <w:name w:val="Гипертекстовая ссылка"/>
    <w:uiPriority w:val="99"/>
    <w:rsid w:val="008E5770"/>
    <w:rPr>
      <w:color w:val="auto"/>
    </w:rPr>
  </w:style>
  <w:style w:type="character" w:customStyle="1" w:styleId="a0">
    <w:name w:val="Цветовое выделение"/>
    <w:uiPriority w:val="99"/>
    <w:rsid w:val="008E5770"/>
    <w:rPr>
      <w:b/>
      <w:bCs/>
      <w:color w:val="auto"/>
    </w:rPr>
  </w:style>
  <w:style w:type="paragraph" w:customStyle="1" w:styleId="a1">
    <w:name w:val="Знак"/>
    <w:basedOn w:val="Normal"/>
    <w:next w:val="Normal"/>
    <w:uiPriority w:val="99"/>
    <w:semiHidden/>
    <w:rsid w:val="008E5770"/>
    <w:pPr>
      <w:spacing w:after="160" w:line="240" w:lineRule="exact"/>
      <w:ind w:firstLine="709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21</Pages>
  <Words>3112</Words>
  <Characters>17745</Characters>
  <Application>Microsoft Office Outlook</Application>
  <DocSecurity>0</DocSecurity>
  <Lines>0</Lines>
  <Paragraphs>0</Paragraphs>
  <ScaleCrop>false</ScaleCrop>
  <Company>Администрация Васюринского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27</cp:revision>
  <cp:lastPrinted>2014-10-28T08:36:00Z</cp:lastPrinted>
  <dcterms:created xsi:type="dcterms:W3CDTF">2014-10-23T07:10:00Z</dcterms:created>
  <dcterms:modified xsi:type="dcterms:W3CDTF">2014-11-18T08:24:00Z</dcterms:modified>
</cp:coreProperties>
</file>