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2" w:rsidRDefault="00320292"/>
    <w:p w:rsidR="00320292" w:rsidRPr="0053496A" w:rsidRDefault="00320292" w:rsidP="003441CE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 1</w:t>
      </w:r>
    </w:p>
    <w:p w:rsidR="00320292" w:rsidRDefault="00320292" w:rsidP="003441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jc w:val="center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t xml:space="preserve">к Положению о формировании </w:t>
      </w:r>
      <w:r>
        <w:rPr>
          <w:sz w:val="28"/>
          <w:szCs w:val="28"/>
        </w:rPr>
        <w:t>муниципального задания на</w:t>
      </w:r>
    </w:p>
    <w:p w:rsidR="00320292" w:rsidRDefault="00320292" w:rsidP="003441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088" w:hanging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(выполнение работ) в отношении</w:t>
      </w:r>
    </w:p>
    <w:p w:rsidR="00320292" w:rsidRDefault="00320292" w:rsidP="003441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 учреждений  Васюринского сельского поселения  и финансовом обеспечении выполнения муниципального задания</w:t>
      </w:r>
    </w:p>
    <w:p w:rsidR="00320292" w:rsidRPr="0053496A" w:rsidRDefault="00320292" w:rsidP="003441CE">
      <w:pPr>
        <w:pStyle w:val="ConsPlusNonformat"/>
        <w:tabs>
          <w:tab w:val="left" w:pos="7513"/>
          <w:tab w:val="left" w:pos="8505"/>
        </w:tabs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УТВЕРЖДАЮ</w:t>
      </w:r>
    </w:p>
    <w:p w:rsidR="00320292" w:rsidRPr="00C43183" w:rsidRDefault="00320292" w:rsidP="003441CE">
      <w:pPr>
        <w:tabs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ind w:left="7655" w:hanging="142"/>
        <w:outlineLvl w:val="1"/>
        <w:rPr>
          <w:u w:val="single"/>
        </w:rPr>
      </w:pPr>
      <w:r>
        <w:rPr>
          <w:u w:val="single"/>
        </w:rPr>
        <w:t>______________________________________</w:t>
      </w:r>
    </w:p>
    <w:p w:rsidR="00320292" w:rsidRPr="0080479E" w:rsidRDefault="00320292" w:rsidP="003441CE">
      <w:pPr>
        <w:pStyle w:val="ConsPlusNonformat"/>
        <w:tabs>
          <w:tab w:val="left" w:pos="7513"/>
          <w:tab w:val="left" w:pos="8080"/>
        </w:tabs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E20279">
        <w:rPr>
          <w:rFonts w:ascii="Times New Roman" w:hAnsi="Times New Roman" w:cs="Times New Roman"/>
          <w:sz w:val="24"/>
          <w:szCs w:val="24"/>
        </w:rPr>
        <w:t xml:space="preserve">наименование 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20279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муниципальные учреждения </w:t>
      </w:r>
      <w:r>
        <w:rPr>
          <w:rFonts w:ascii="Times New Roman" w:hAnsi="Times New Roman" w:cs="Times New Roman"/>
          <w:sz w:val="24"/>
          <w:szCs w:val="24"/>
        </w:rPr>
        <w:t>Васюринского сельского поселения</w:t>
      </w:r>
      <w:r w:rsidRPr="0080479E">
        <w:rPr>
          <w:rFonts w:ascii="Times New Roman" w:hAnsi="Times New Roman" w:cs="Times New Roman"/>
          <w:sz w:val="24"/>
          <w:szCs w:val="24"/>
        </w:rPr>
        <w:t>)</w:t>
      </w:r>
    </w:p>
    <w:p w:rsidR="00320292" w:rsidRPr="008A414D" w:rsidRDefault="00320292" w:rsidP="003441CE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</w:pPr>
      <w:r w:rsidRPr="008A414D">
        <w:t>_________ _____________________</w:t>
      </w:r>
    </w:p>
    <w:p w:rsidR="00320292" w:rsidRPr="008A414D" w:rsidRDefault="00320292" w:rsidP="003441CE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</w:pPr>
      <w:r w:rsidRPr="008A414D">
        <w:t xml:space="preserve">(должность) </w:t>
      </w:r>
      <w:r>
        <w:t xml:space="preserve">  </w:t>
      </w:r>
      <w:r w:rsidRPr="008A414D">
        <w:t xml:space="preserve">(подпись) </w:t>
      </w:r>
      <w:r>
        <w:t xml:space="preserve">  </w:t>
      </w:r>
      <w:r w:rsidRPr="008A414D">
        <w:t>(расшифровка подписи)</w:t>
      </w:r>
    </w:p>
    <w:p w:rsidR="00320292" w:rsidRPr="0085213D" w:rsidRDefault="00320292" w:rsidP="003441CE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5213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85213D">
        <w:rPr>
          <w:sz w:val="28"/>
          <w:szCs w:val="28"/>
        </w:rPr>
        <w:t xml:space="preserve"> _________________ 20__ г.</w:t>
      </w: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Pr="002674F9" w:rsidRDefault="00320292" w:rsidP="003441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 w:rsidRPr="0080479E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</w:p>
    <w:p w:rsidR="00320292" w:rsidRPr="002674F9" w:rsidRDefault="00320292" w:rsidP="003441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</w:tblGrid>
      <w:tr w:rsidR="00320292" w:rsidRPr="00D50A5B">
        <w:tc>
          <w:tcPr>
            <w:tcW w:w="87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20292" w:rsidRPr="00D50A5B">
        <w:trPr>
          <w:trHeight w:val="656"/>
        </w:trPr>
        <w:tc>
          <w:tcPr>
            <w:tcW w:w="87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D50A5B">
        <w:tc>
          <w:tcPr>
            <w:tcW w:w="87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rPr>
          <w:trHeight w:val="641"/>
        </w:trPr>
        <w:tc>
          <w:tcPr>
            <w:tcW w:w="87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rPr>
          <w:trHeight w:val="319"/>
        </w:trPr>
        <w:tc>
          <w:tcPr>
            <w:tcW w:w="87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c>
          <w:tcPr>
            <w:tcW w:w="87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c>
          <w:tcPr>
            <w:tcW w:w="87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c>
          <w:tcPr>
            <w:tcW w:w="87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20__ год (на 20__ год и на плановый период 20__ и 20__</w:t>
      </w:r>
      <w:r w:rsidRPr="008047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C23AC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320292" w:rsidRPr="00FE7248" w:rsidRDefault="00320292" w:rsidP="003441C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CB2124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Васюринского сельского поселения</w:t>
      </w:r>
      <w:r w:rsidRPr="00CB2124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</w:t>
      </w:r>
      <w:r w:rsidRPr="00FE7248">
        <w:rPr>
          <w:rFonts w:ascii="Times New Roman" w:hAnsi="Times New Roman" w:cs="Times New Roman"/>
          <w:sz w:val="28"/>
          <w:szCs w:val="28"/>
        </w:rPr>
        <w:t xml:space="preserve">)           </w:t>
      </w:r>
    </w:p>
    <w:p w:rsidR="00320292" w:rsidRDefault="00320292" w:rsidP="003441C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0292" w:rsidRPr="000A2B8A" w:rsidRDefault="00320292" w:rsidP="003441CE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0292" w:rsidRPr="00A111C3" w:rsidRDefault="00320292" w:rsidP="003441CE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Дата</w:t>
      </w:r>
    </w:p>
    <w:p w:rsidR="00320292" w:rsidRPr="0080479E" w:rsidRDefault="00320292" w:rsidP="003441CE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4505B2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Васюринского сельского поселения</w:t>
      </w:r>
      <w:r w:rsidRPr="00FE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по сводному</w:t>
      </w:r>
    </w:p>
    <w:p w:rsidR="00320292" w:rsidRPr="000A2B8A" w:rsidRDefault="00320292" w:rsidP="003441CE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реестру</w:t>
      </w:r>
    </w:p>
    <w:p w:rsidR="00320292" w:rsidRPr="000A2B8A" w:rsidRDefault="00320292" w:rsidP="003441CE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320292" w:rsidRDefault="00320292" w:rsidP="003441CE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320292" w:rsidRPr="00A111C3" w:rsidRDefault="00320292" w:rsidP="003441CE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1A1C9D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20292" w:rsidRDefault="00320292" w:rsidP="003441CE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вид муниципального учреждения</w:t>
      </w:r>
    </w:p>
    <w:p w:rsidR="00320292" w:rsidRPr="005108DE" w:rsidRDefault="00320292" w:rsidP="003441CE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  <w:r>
        <w:rPr>
          <w:sz w:val="20"/>
          <w:szCs w:val="20"/>
        </w:rPr>
        <w:t>из базового (отраслевого) перечня)</w:t>
      </w: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Pr="0080479E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Pr="005108DE" w:rsidRDefault="00320292" w:rsidP="003441CE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320292" w:rsidRPr="00D50A5B">
        <w:trPr>
          <w:trHeight w:val="847"/>
        </w:trPr>
        <w:tc>
          <w:tcPr>
            <w:tcW w:w="113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Pr="00F67040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Уникальный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       номер по базовому</w:t>
      </w:r>
    </w:p>
    <w:p w:rsidR="00320292" w:rsidRPr="00FF68F4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 (отраслевому) перечню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государственной услуги _______________________________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320292" w:rsidRPr="0080479E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320292" w:rsidRPr="00C03743">
        <w:trPr>
          <w:cantSplit/>
          <w:trHeight w:val="894"/>
        </w:trPr>
        <w:tc>
          <w:tcPr>
            <w:tcW w:w="1557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320292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</w:t>
            </w:r>
          </w:p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1" w:type="dxa"/>
            <w:gridSpan w:val="3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73" w:type="dxa"/>
            <w:gridSpan w:val="3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20292" w:rsidRPr="00C03743">
        <w:trPr>
          <w:cantSplit/>
          <w:trHeight w:val="477"/>
        </w:trPr>
        <w:tc>
          <w:tcPr>
            <w:tcW w:w="1557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419" w:type="dxa"/>
            <w:gridSpan w:val="2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320292" w:rsidRPr="00C03743">
        <w:trPr>
          <w:cantSplit/>
          <w:trHeight w:val="50"/>
        </w:trPr>
        <w:tc>
          <w:tcPr>
            <w:tcW w:w="1557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643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C03743">
        <w:trPr>
          <w:cantSplit/>
          <w:trHeight w:val="695"/>
        </w:trPr>
        <w:tc>
          <w:tcPr>
            <w:tcW w:w="1557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C03743">
        <w:trPr>
          <w:cantSplit/>
          <w:trHeight w:val="240"/>
        </w:trPr>
        <w:tc>
          <w:tcPr>
            <w:tcW w:w="155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292" w:rsidRPr="00C03743">
        <w:trPr>
          <w:cantSplit/>
          <w:trHeight w:val="240"/>
        </w:trPr>
        <w:tc>
          <w:tcPr>
            <w:tcW w:w="1557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C03743">
        <w:trPr>
          <w:cantSplit/>
          <w:trHeight w:val="240"/>
        </w:trPr>
        <w:tc>
          <w:tcPr>
            <w:tcW w:w="1557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C03743">
        <w:trPr>
          <w:cantSplit/>
          <w:trHeight w:val="240"/>
        </w:trPr>
        <w:tc>
          <w:tcPr>
            <w:tcW w:w="1557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320292" w:rsidRPr="00D50A5B">
        <w:trPr>
          <w:trHeight w:val="276"/>
        </w:trPr>
        <w:tc>
          <w:tcPr>
            <w:tcW w:w="138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320292" w:rsidRPr="005108DE">
        <w:trPr>
          <w:cantSplit/>
          <w:trHeight w:val="894"/>
        </w:trPr>
        <w:tc>
          <w:tcPr>
            <w:tcW w:w="993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ный номер реестро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Показатель, характеризующий содер</w:t>
            </w:r>
            <w:r>
              <w:rPr>
                <w:rFonts w:ascii="Times New Roman" w:hAnsi="Times New Roman" w:cs="Times New Roman"/>
              </w:rPr>
              <w:t>жание 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gridSpan w:val="3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20292" w:rsidRPr="005108DE">
        <w:trPr>
          <w:cantSplit/>
          <w:trHeight w:val="477"/>
        </w:trPr>
        <w:tc>
          <w:tcPr>
            <w:tcW w:w="993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очередной финансо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2-й год 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очередной финансо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2-й год пла-нового пери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320292" w:rsidRPr="005108DE">
        <w:trPr>
          <w:cantSplit/>
          <w:trHeight w:val="50"/>
        </w:trPr>
        <w:tc>
          <w:tcPr>
            <w:tcW w:w="993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92" w:rsidRPr="005108DE">
        <w:trPr>
          <w:cantSplit/>
          <w:trHeight w:val="695"/>
        </w:trPr>
        <w:tc>
          <w:tcPr>
            <w:tcW w:w="993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92" w:rsidRPr="005108DE">
        <w:trPr>
          <w:cantSplit/>
          <w:trHeight w:val="240"/>
        </w:trPr>
        <w:tc>
          <w:tcPr>
            <w:tcW w:w="993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20292" w:rsidRPr="005108DE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15</w:t>
            </w:r>
          </w:p>
        </w:tc>
      </w:tr>
      <w:tr w:rsidR="00320292" w:rsidRPr="005108DE">
        <w:trPr>
          <w:cantSplit/>
          <w:trHeight w:val="240"/>
        </w:trPr>
        <w:tc>
          <w:tcPr>
            <w:tcW w:w="993" w:type="dxa"/>
            <w:vMerge w:val="restart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292" w:rsidRPr="005108DE">
        <w:trPr>
          <w:cantSplit/>
          <w:trHeight w:val="240"/>
        </w:trPr>
        <w:tc>
          <w:tcPr>
            <w:tcW w:w="993" w:type="dxa"/>
            <w:vMerge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292" w:rsidRPr="005108DE">
        <w:trPr>
          <w:cantSplit/>
          <w:trHeight w:val="240"/>
        </w:trPr>
        <w:tc>
          <w:tcPr>
            <w:tcW w:w="993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5108DE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320292" w:rsidRPr="00D50A5B">
        <w:trPr>
          <w:trHeight w:val="276"/>
        </w:trPr>
        <w:tc>
          <w:tcPr>
            <w:tcW w:w="138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Pr="009D2D16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ее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980"/>
        <w:gridCol w:w="2980"/>
        <w:gridCol w:w="2980"/>
        <w:gridCol w:w="3215"/>
      </w:tblGrid>
      <w:tr w:rsidR="00320292" w:rsidRPr="00C2459F">
        <w:tc>
          <w:tcPr>
            <w:tcW w:w="15026" w:type="dxa"/>
            <w:gridSpan w:val="5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наименование</w:t>
            </w:r>
          </w:p>
        </w:tc>
      </w:tr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5</w:t>
            </w:r>
          </w:p>
        </w:tc>
      </w:tr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20292" w:rsidRPr="00062154" w:rsidRDefault="00320292" w:rsidP="003441CE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320292" w:rsidRPr="00062154" w:rsidRDefault="00320292" w:rsidP="003441CE">
      <w:pPr>
        <w:autoSpaceDE w:val="0"/>
        <w:autoSpaceDN w:val="0"/>
        <w:adjustRightInd w:val="0"/>
        <w:ind w:firstLine="5529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(наименование, номер и дата нормативного правового акта)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972"/>
        <w:gridCol w:w="5340"/>
      </w:tblGrid>
      <w:tr w:rsidR="00320292" w:rsidRPr="0080479E">
        <w:tc>
          <w:tcPr>
            <w:tcW w:w="4714" w:type="dxa"/>
          </w:tcPr>
          <w:p w:rsidR="00320292" w:rsidRPr="0080479E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</w:tcPr>
          <w:p w:rsidR="00320292" w:rsidRPr="0080479E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</w:tcPr>
          <w:p w:rsidR="00320292" w:rsidRPr="0080479E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20292" w:rsidRPr="0080479E">
        <w:tc>
          <w:tcPr>
            <w:tcW w:w="4714" w:type="dxa"/>
          </w:tcPr>
          <w:p w:rsidR="00320292" w:rsidRPr="002A16F7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320292" w:rsidRPr="002A16F7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320292" w:rsidRPr="002A16F7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292" w:rsidRPr="0080479E">
        <w:tc>
          <w:tcPr>
            <w:tcW w:w="4714" w:type="dxa"/>
          </w:tcPr>
          <w:p w:rsidR="00320292" w:rsidRPr="0080479E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320292" w:rsidRPr="0080479E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320292" w:rsidRPr="0080479E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4)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320292" w:rsidRPr="00D50A5B">
        <w:trPr>
          <w:trHeight w:val="847"/>
        </w:trPr>
        <w:tc>
          <w:tcPr>
            <w:tcW w:w="113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Pr="00F67040" w:rsidRDefault="00320292" w:rsidP="003441CE">
      <w:pPr>
        <w:tabs>
          <w:tab w:val="left" w:pos="10206"/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Уникальный</w:t>
      </w:r>
    </w:p>
    <w:p w:rsidR="00320292" w:rsidRDefault="00320292" w:rsidP="003441CE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               номер по базовому</w:t>
      </w:r>
    </w:p>
    <w:p w:rsidR="00320292" w:rsidRPr="00B73FCE" w:rsidRDefault="00320292" w:rsidP="003441CE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  <w:u w:val="single"/>
        </w:rPr>
        <w:tab/>
      </w:r>
    </w:p>
    <w:p w:rsidR="00320292" w:rsidRDefault="00320292" w:rsidP="003441CE">
      <w:pPr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</w:t>
      </w:r>
      <w:r w:rsidRPr="009D2D16">
        <w:rPr>
          <w:sz w:val="28"/>
          <w:szCs w:val="28"/>
        </w:rPr>
        <w:t xml:space="preserve">качество и (или) объем (содержание) </w:t>
      </w:r>
      <w:r>
        <w:rPr>
          <w:sz w:val="28"/>
          <w:szCs w:val="28"/>
        </w:rPr>
        <w:t xml:space="preserve">работы: 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работы </w:t>
      </w:r>
      <w:r>
        <w:rPr>
          <w:sz w:val="28"/>
          <w:szCs w:val="28"/>
          <w:vertAlign w:val="superscript"/>
        </w:rPr>
        <w:t>5)</w:t>
      </w:r>
      <w:r>
        <w:rPr>
          <w:sz w:val="28"/>
          <w:szCs w:val="28"/>
        </w:rPr>
        <w:t>:</w:t>
      </w: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320292" w:rsidRPr="00C03743">
        <w:trPr>
          <w:cantSplit/>
          <w:trHeight w:val="558"/>
        </w:trPr>
        <w:tc>
          <w:tcPr>
            <w:tcW w:w="1557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 (по справочникам)</w:t>
            </w:r>
          </w:p>
        </w:tc>
        <w:tc>
          <w:tcPr>
            <w:tcW w:w="2411" w:type="dxa"/>
            <w:gridSpan w:val="3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</w:t>
            </w:r>
          </w:p>
        </w:tc>
        <w:tc>
          <w:tcPr>
            <w:tcW w:w="3973" w:type="dxa"/>
            <w:gridSpan w:val="3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20292" w:rsidRPr="00C03743">
        <w:trPr>
          <w:cantSplit/>
          <w:trHeight w:val="477"/>
        </w:trPr>
        <w:tc>
          <w:tcPr>
            <w:tcW w:w="1557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419" w:type="dxa"/>
            <w:gridSpan w:val="2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320292" w:rsidRPr="00C03743">
        <w:trPr>
          <w:cantSplit/>
          <w:trHeight w:val="50"/>
        </w:trPr>
        <w:tc>
          <w:tcPr>
            <w:tcW w:w="1557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643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C03743">
        <w:trPr>
          <w:cantSplit/>
          <w:trHeight w:val="695"/>
        </w:trPr>
        <w:tc>
          <w:tcPr>
            <w:tcW w:w="1557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C03743">
        <w:trPr>
          <w:cantSplit/>
          <w:trHeight w:val="240"/>
        </w:trPr>
        <w:tc>
          <w:tcPr>
            <w:tcW w:w="155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292" w:rsidRPr="00C03743">
        <w:trPr>
          <w:cantSplit/>
          <w:trHeight w:val="240"/>
        </w:trPr>
        <w:tc>
          <w:tcPr>
            <w:tcW w:w="1557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C03743">
        <w:trPr>
          <w:cantSplit/>
          <w:trHeight w:val="240"/>
        </w:trPr>
        <w:tc>
          <w:tcPr>
            <w:tcW w:w="1557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C03743">
        <w:trPr>
          <w:cantSplit/>
          <w:trHeight w:val="240"/>
        </w:trPr>
        <w:tc>
          <w:tcPr>
            <w:tcW w:w="1557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20292" w:rsidRPr="00C03743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320292" w:rsidRPr="00D50A5B">
        <w:trPr>
          <w:trHeight w:val="131"/>
        </w:trPr>
        <w:tc>
          <w:tcPr>
            <w:tcW w:w="138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1399"/>
        <w:gridCol w:w="1436"/>
        <w:gridCol w:w="992"/>
        <w:gridCol w:w="993"/>
        <w:gridCol w:w="992"/>
        <w:gridCol w:w="850"/>
        <w:gridCol w:w="567"/>
        <w:gridCol w:w="1134"/>
        <w:gridCol w:w="1276"/>
        <w:gridCol w:w="1276"/>
        <w:gridCol w:w="1276"/>
      </w:tblGrid>
      <w:tr w:rsidR="00320292" w:rsidRPr="001F6221">
        <w:trPr>
          <w:cantSplit/>
          <w:trHeight w:val="894"/>
        </w:trPr>
        <w:tc>
          <w:tcPr>
            <w:tcW w:w="1560" w:type="dxa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выполнения работы (по справочникам)</w:t>
            </w:r>
          </w:p>
        </w:tc>
        <w:tc>
          <w:tcPr>
            <w:tcW w:w="3543" w:type="dxa"/>
            <w:gridSpan w:val="4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320292" w:rsidRPr="001F6221">
        <w:trPr>
          <w:cantSplit/>
          <w:trHeight w:val="477"/>
        </w:trPr>
        <w:tc>
          <w:tcPr>
            <w:tcW w:w="1560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417" w:type="dxa"/>
            <w:gridSpan w:val="2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 работы</w:t>
            </w: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320292" w:rsidRPr="001F6221">
        <w:trPr>
          <w:cantSplit/>
          <w:trHeight w:val="50"/>
        </w:trPr>
        <w:tc>
          <w:tcPr>
            <w:tcW w:w="1560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1F6221">
        <w:trPr>
          <w:cantSplit/>
          <w:trHeight w:val="695"/>
        </w:trPr>
        <w:tc>
          <w:tcPr>
            <w:tcW w:w="1560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399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3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92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3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1F6221">
        <w:trPr>
          <w:cantSplit/>
          <w:trHeight w:val="240"/>
        </w:trPr>
        <w:tc>
          <w:tcPr>
            <w:tcW w:w="1560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0292" w:rsidRPr="001F6221">
        <w:trPr>
          <w:cantSplit/>
          <w:trHeight w:val="240"/>
        </w:trPr>
        <w:tc>
          <w:tcPr>
            <w:tcW w:w="1560" w:type="dxa"/>
            <w:vMerge w:val="restart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1F6221">
        <w:trPr>
          <w:cantSplit/>
          <w:trHeight w:val="240"/>
        </w:trPr>
        <w:tc>
          <w:tcPr>
            <w:tcW w:w="1560" w:type="dxa"/>
            <w:vMerge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2" w:rsidRPr="001F6221">
        <w:trPr>
          <w:cantSplit/>
          <w:trHeight w:val="240"/>
        </w:trPr>
        <w:tc>
          <w:tcPr>
            <w:tcW w:w="1560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292" w:rsidRPr="001F6221" w:rsidRDefault="00320292" w:rsidP="00666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320292" w:rsidRPr="00D50A5B">
        <w:trPr>
          <w:trHeight w:val="131"/>
        </w:trPr>
        <w:tc>
          <w:tcPr>
            <w:tcW w:w="138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20292" w:rsidRPr="003F6CA9" w:rsidRDefault="00320292" w:rsidP="003441C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20292" w:rsidRPr="004E6B60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Условия и порядок досрочного прекращения исполнения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контроля за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980"/>
        <w:gridCol w:w="9317"/>
      </w:tblGrid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</w:tcPr>
          <w:p w:rsidR="00320292" w:rsidRPr="0080479E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Васюринского сельского поселения</w:t>
            </w: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контроль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320292" w:rsidRPr="00C2459F">
        <w:tc>
          <w:tcPr>
            <w:tcW w:w="2871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7" w:type="dxa"/>
          </w:tcPr>
          <w:p w:rsidR="00320292" w:rsidRPr="00C2459F" w:rsidRDefault="00320292" w:rsidP="00666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Default="00320292" w:rsidP="003441C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Pr="008C3E7A" w:rsidRDefault="00320292" w:rsidP="003441CE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292" w:rsidRPr="0080479E" w:rsidRDefault="00320292" w:rsidP="003441CE">
      <w:pPr>
        <w:ind w:firstLine="709"/>
        <w:jc w:val="both"/>
      </w:pPr>
      <w:r w:rsidRPr="0080479E">
        <w:t>__________________________________</w:t>
      </w:r>
    </w:p>
    <w:p w:rsidR="00320292" w:rsidRDefault="00320292" w:rsidP="003441CE">
      <w:pPr>
        <w:ind w:right="-202" w:firstLine="709"/>
        <w:jc w:val="both"/>
      </w:pPr>
      <w:r>
        <w:rPr>
          <w:vertAlign w:val="superscript"/>
        </w:rPr>
        <w:t>1</w:t>
      </w:r>
      <w:r w:rsidRPr="0080479E">
        <w:rPr>
          <w:vertAlign w:val="superscript"/>
        </w:rPr>
        <w:t>)</w:t>
      </w:r>
      <w:r>
        <w:t> Заполняется в соответствии со сроком</w:t>
      </w:r>
      <w:r w:rsidRPr="00CB3F23">
        <w:t xml:space="preserve">, соответствующим установленному бюджетным законодательством сроку формирования </w:t>
      </w:r>
      <w:r>
        <w:t>районн</w:t>
      </w:r>
      <w:r w:rsidRPr="00CB3F23">
        <w:t>о</w:t>
      </w:r>
      <w:r>
        <w:t>го</w:t>
      </w:r>
      <w:r w:rsidRPr="00CB3F23">
        <w:t xml:space="preserve"> бюджета</w:t>
      </w:r>
      <w:r>
        <w:t>.</w:t>
      </w:r>
    </w:p>
    <w:p w:rsidR="00320292" w:rsidRPr="008C3E7A" w:rsidRDefault="00320292" w:rsidP="003441CE">
      <w:pPr>
        <w:ind w:right="-202" w:firstLine="709"/>
        <w:jc w:val="both"/>
      </w:pPr>
      <w:r>
        <w:rPr>
          <w:vertAlign w:val="superscript"/>
        </w:rPr>
        <w:t>2</w:t>
      </w:r>
      <w:r w:rsidRPr="0080479E">
        <w:rPr>
          <w:vertAlign w:val="superscript"/>
        </w:rPr>
        <w:t>)</w:t>
      </w:r>
      <w: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20292" w:rsidRDefault="00320292" w:rsidP="003441CE">
      <w:pPr>
        <w:ind w:right="-202" w:firstLine="709"/>
        <w:jc w:val="both"/>
      </w:pPr>
      <w:r>
        <w:rPr>
          <w:vertAlign w:val="superscript"/>
        </w:rPr>
        <w:t>3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 w:rsidRPr="0080479E">
        <w:t xml:space="preserve">Заполняется </w:t>
      </w:r>
      <w:r>
        <w:t>при установлении показателей, характеризующих качество муниципальной услуги, в ведомственном перечне муниципальных услуг и работ</w:t>
      </w:r>
      <w:r w:rsidRPr="0080479E">
        <w:t>.</w:t>
      </w:r>
    </w:p>
    <w:p w:rsidR="00320292" w:rsidRPr="0080479E" w:rsidRDefault="00320292" w:rsidP="003441CE">
      <w:pPr>
        <w:ind w:right="-202" w:firstLine="709"/>
        <w:jc w:val="both"/>
        <w:rPr>
          <w:sz w:val="28"/>
          <w:szCs w:val="28"/>
        </w:rPr>
      </w:pPr>
      <w:r>
        <w:rPr>
          <w:vertAlign w:val="superscript"/>
        </w:rPr>
        <w:t>4</w:t>
      </w:r>
      <w:r w:rsidRPr="0080479E">
        <w:rPr>
          <w:vertAlign w:val="superscript"/>
        </w:rPr>
        <w:t>)</w:t>
      </w:r>
      <w:r>
        <w:t> Формируется при установлении муниципального 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</w:t>
      </w:r>
      <w:r w:rsidRPr="0080479E">
        <w:t>.</w:t>
      </w:r>
    </w:p>
    <w:p w:rsidR="00320292" w:rsidRPr="00C351E4" w:rsidRDefault="00320292" w:rsidP="003441CE">
      <w:pPr>
        <w:ind w:right="-202" w:firstLine="709"/>
        <w:jc w:val="both"/>
      </w:pPr>
      <w:r>
        <w:rPr>
          <w:vertAlign w:val="superscript"/>
        </w:rPr>
        <w:t>5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>
        <w:t>Заполняется при установлении показателей, характеризующих качество работы, в ведомственном перечне муниципальных услуг и работ</w:t>
      </w:r>
      <w:r w:rsidRPr="0080479E">
        <w:t>.</w:t>
      </w:r>
    </w:p>
    <w:p w:rsidR="00320292" w:rsidRPr="006D355F" w:rsidRDefault="00320292" w:rsidP="003441CE">
      <w:pPr>
        <w:ind w:right="-202" w:firstLine="709"/>
        <w:jc w:val="both"/>
      </w:pPr>
      <w:r>
        <w:rPr>
          <w:vertAlign w:val="superscript"/>
        </w:rPr>
        <w:t>6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>
        <w:t>Заполняется в целом по муниципальному заданию.</w:t>
      </w:r>
    </w:p>
    <w:p w:rsidR="00320292" w:rsidRPr="006D355F" w:rsidRDefault="00320292" w:rsidP="003441CE">
      <w:pPr>
        <w:pStyle w:val="ConsPlusNormal"/>
        <w:ind w:right="-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23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>
        <w:rPr>
          <w:rFonts w:cs="Times New Roman"/>
          <w:vertAlign w:val="superscript"/>
        </w:rPr>
        <w:t> </w:t>
      </w:r>
      <w:r w:rsidRPr="006D355F">
        <w:rPr>
          <w:rFonts w:ascii="Times New Roman" w:hAnsi="Times New Roman" w:cs="Times New Roman"/>
          <w:sz w:val="24"/>
          <w:szCs w:val="24"/>
        </w:rPr>
        <w:t xml:space="preserve">В числе иных показателей может быть указано допустимое (возможное) отклонение от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показателей </w:t>
      </w:r>
      <w:r w:rsidRPr="006D355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655A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355F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выполненным, при принятии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Васюринского сельского поселения</w:t>
      </w:r>
      <w:r w:rsidRPr="006D355F">
        <w:rPr>
          <w:rFonts w:ascii="Times New Roman" w:hAnsi="Times New Roman" w:cs="Times New Roman"/>
          <w:sz w:val="24"/>
          <w:szCs w:val="24"/>
        </w:rPr>
        <w:t xml:space="preserve">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Pr="006D355F">
        <w:rPr>
          <w:rFonts w:ascii="Times New Roman" w:hAnsi="Times New Roman" w:cs="Times New Roman"/>
          <w:sz w:val="24"/>
          <w:szCs w:val="24"/>
        </w:rPr>
        <w:t xml:space="preserve"> </w:t>
      </w:r>
      <w:r w:rsidRPr="00655A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униципальных</w:t>
      </w:r>
      <w:r w:rsidRPr="006D355F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Pr="00655A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</w:t>
      </w:r>
      <w:r w:rsidRPr="006D355F">
        <w:rPr>
          <w:rFonts w:ascii="Times New Roman" w:hAnsi="Times New Roman" w:cs="Times New Roman"/>
          <w:sz w:val="24"/>
          <w:szCs w:val="24"/>
        </w:rPr>
        <w:t xml:space="preserve">ных учреждений </w:t>
      </w:r>
      <w:r>
        <w:rPr>
          <w:rFonts w:ascii="Times New Roman" w:hAnsi="Times New Roman" w:cs="Times New Roman"/>
          <w:sz w:val="24"/>
          <w:szCs w:val="24"/>
        </w:rPr>
        <w:t>Васюринского сельского поселения, а также главным распорядителе</w:t>
      </w:r>
      <w:r w:rsidRPr="006D355F">
        <w:rPr>
          <w:rFonts w:ascii="Times New Roman" w:hAnsi="Times New Roman" w:cs="Times New Roman"/>
          <w:sz w:val="24"/>
          <w:szCs w:val="24"/>
        </w:rPr>
        <w:t xml:space="preserve">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D355F">
        <w:rPr>
          <w:rFonts w:ascii="Times New Roman" w:hAnsi="Times New Roman" w:cs="Times New Roman"/>
          <w:sz w:val="24"/>
          <w:szCs w:val="24"/>
        </w:rPr>
        <w:t xml:space="preserve"> бюджета, принявшим решение о формировании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D355F">
        <w:rPr>
          <w:rFonts w:ascii="Times New Roman" w:hAnsi="Times New Roman" w:cs="Times New Roman"/>
          <w:sz w:val="24"/>
          <w:szCs w:val="24"/>
        </w:rPr>
        <w:t xml:space="preserve"> задания в отношении подведомственных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D355F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Васюринского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решения об установлении общего допустимого (возможного) отклонения от установленных показателей выполнения муниципального 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320292" w:rsidRDefault="00320292" w:rsidP="003441CE">
      <w:pPr>
        <w:jc w:val="both"/>
        <w:rPr>
          <w:sz w:val="28"/>
          <w:szCs w:val="28"/>
        </w:rPr>
      </w:pPr>
    </w:p>
    <w:p w:rsidR="00320292" w:rsidRDefault="00320292" w:rsidP="003441CE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 w:rsidP="003441C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t>ПРИЛОЖЕНИЕ № 2</w:t>
      </w:r>
    </w:p>
    <w:p w:rsidR="00320292" w:rsidRPr="00D07A98" w:rsidRDefault="00320292" w:rsidP="003441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t xml:space="preserve">к Положению о формировании </w:t>
      </w:r>
      <w:r>
        <w:rPr>
          <w:sz w:val="28"/>
          <w:szCs w:val="28"/>
        </w:rPr>
        <w:t xml:space="preserve">муниципального </w:t>
      </w:r>
      <w:r w:rsidRPr="00D07A98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D07A9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D07A98">
        <w:rPr>
          <w:sz w:val="28"/>
          <w:szCs w:val="28"/>
        </w:rPr>
        <w:t>(</w:t>
      </w:r>
      <w:r>
        <w:rPr>
          <w:sz w:val="28"/>
          <w:szCs w:val="28"/>
        </w:rPr>
        <w:t>выполнение</w:t>
      </w:r>
      <w:r w:rsidRPr="00D07A98">
        <w:rPr>
          <w:sz w:val="28"/>
          <w:szCs w:val="28"/>
        </w:rPr>
        <w:t xml:space="preserve"> работ) в отношении </w:t>
      </w:r>
      <w:r>
        <w:rPr>
          <w:sz w:val="28"/>
          <w:szCs w:val="28"/>
        </w:rPr>
        <w:t xml:space="preserve">муниципальных </w:t>
      </w:r>
      <w:r w:rsidRPr="00D07A9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муниципального образования Динской район</w:t>
      </w:r>
      <w:r w:rsidRPr="00D07A98">
        <w:rPr>
          <w:sz w:val="28"/>
          <w:szCs w:val="28"/>
        </w:rPr>
        <w:t xml:space="preserve"> и финансовом</w:t>
      </w:r>
      <w:r>
        <w:rPr>
          <w:sz w:val="28"/>
          <w:szCs w:val="28"/>
        </w:rPr>
        <w:t xml:space="preserve"> </w:t>
      </w:r>
      <w:r w:rsidRPr="00D07A98">
        <w:rPr>
          <w:sz w:val="28"/>
          <w:szCs w:val="28"/>
        </w:rPr>
        <w:t xml:space="preserve">обеспечении выполнения </w:t>
      </w:r>
      <w:r>
        <w:rPr>
          <w:sz w:val="28"/>
          <w:szCs w:val="28"/>
        </w:rPr>
        <w:t>муниципального</w:t>
      </w:r>
      <w:r w:rsidRPr="00D07A98">
        <w:rPr>
          <w:sz w:val="28"/>
          <w:szCs w:val="28"/>
        </w:rPr>
        <w:t xml:space="preserve"> задания</w:t>
      </w:r>
    </w:p>
    <w:p w:rsidR="00320292" w:rsidRPr="00D07A98" w:rsidRDefault="00320292" w:rsidP="003441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3402"/>
        <w:outlineLvl w:val="1"/>
        <w:rPr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Pr="00D07A98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Pr="00D07A98" w:rsidRDefault="00320292" w:rsidP="003441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A98"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320292" w:rsidRPr="00D07A98" w:rsidRDefault="00320292" w:rsidP="003441CE">
      <w:pPr>
        <w:pStyle w:val="ConsPlusNonformat"/>
        <w:ind w:left="567" w:right="5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A98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предоставлении субсидии на финансовое обеспечение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D07A98">
        <w:rPr>
          <w:rFonts w:ascii="Times New Roman" w:hAnsi="Times New Roman" w:cs="Times New Roman"/>
          <w:b/>
          <w:bCs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(выполнение</w:t>
      </w:r>
      <w:r w:rsidRPr="00D07A98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tabs>
          <w:tab w:val="righ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ст.Динская</w:t>
      </w:r>
      <w:r w:rsidRPr="00901D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01D0B">
        <w:rPr>
          <w:sz w:val="28"/>
          <w:szCs w:val="28"/>
        </w:rPr>
        <w:t xml:space="preserve">«_____» </w:t>
      </w:r>
      <w:r>
        <w:rPr>
          <w:sz w:val="28"/>
          <w:szCs w:val="28"/>
        </w:rPr>
        <w:t xml:space="preserve">____________ </w:t>
      </w:r>
      <w:r w:rsidRPr="00901D0B">
        <w:rPr>
          <w:sz w:val="28"/>
          <w:szCs w:val="28"/>
        </w:rPr>
        <w:t>г.</w:t>
      </w:r>
    </w:p>
    <w:p w:rsidR="00320292" w:rsidRDefault="00320292" w:rsidP="003441CE">
      <w:pPr>
        <w:jc w:val="both"/>
        <w:rPr>
          <w:sz w:val="28"/>
          <w:szCs w:val="28"/>
        </w:rPr>
      </w:pPr>
    </w:p>
    <w:p w:rsidR="00320292" w:rsidRDefault="00320292" w:rsidP="003441CE">
      <w:pPr>
        <w:jc w:val="both"/>
        <w:rPr>
          <w:sz w:val="28"/>
          <w:szCs w:val="28"/>
        </w:rPr>
      </w:pPr>
    </w:p>
    <w:p w:rsidR="00320292" w:rsidRPr="00E21454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320292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20279">
        <w:rPr>
          <w:sz w:val="24"/>
          <w:szCs w:val="24"/>
        </w:rPr>
        <w:t>н</w:t>
      </w:r>
      <w:r w:rsidRPr="00E20279">
        <w:rPr>
          <w:rFonts w:ascii="Times New Roman" w:hAnsi="Times New Roman" w:cs="Times New Roman"/>
          <w:sz w:val="24"/>
          <w:szCs w:val="24"/>
        </w:rPr>
        <w:t>аименование отраслевого (функционального) органа администрации муниципального образования Динской район, осуществляющего функции и полномочия учредителя муниципальных бюджетных или муниципальных автономных учреждений муниципального  образования Динской район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0292" w:rsidRPr="00E56EF3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292" w:rsidRPr="00E21454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Учредитель, </w:t>
      </w:r>
      <w:r w:rsidRPr="00E21454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320292" w:rsidRPr="00901D0B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320292" w:rsidRPr="00E21454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454">
        <w:rPr>
          <w:rFonts w:ascii="Times New Roman" w:hAnsi="Times New Roman" w:cs="Times New Roman"/>
          <w:sz w:val="28"/>
          <w:szCs w:val="28"/>
        </w:rPr>
        <w:t>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320292" w:rsidRPr="00E56EF3" w:rsidRDefault="00320292" w:rsidP="003441C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 xml:space="preserve">(наименование, дата, номер </w:t>
      </w:r>
      <w:r>
        <w:rPr>
          <w:rFonts w:ascii="Times New Roman" w:hAnsi="Times New Roman" w:cs="Times New Roman"/>
          <w:sz w:val="24"/>
          <w:szCs w:val="24"/>
        </w:rPr>
        <w:t>правового акта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320292" w:rsidRDefault="00320292" w:rsidP="00344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________________________________________________, </w:t>
      </w:r>
    </w:p>
    <w:p w:rsidR="00320292" w:rsidRDefault="00320292" w:rsidP="003441CE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Pr="00E5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5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бюджетного или муниципального автономного </w:t>
      </w:r>
      <w:r w:rsidRPr="00E56EF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20292" w:rsidRDefault="00320292" w:rsidP="003441CE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Динской район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320292" w:rsidRPr="00E56EF3" w:rsidRDefault="00320292" w:rsidP="003441CE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320292" w:rsidRDefault="00320292" w:rsidP="00344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E2145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, в</w:t>
      </w:r>
    </w:p>
    <w:p w:rsidR="00320292" w:rsidRPr="00E21454" w:rsidRDefault="00320292" w:rsidP="00344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</w:t>
      </w:r>
      <w:r w:rsidRPr="00E2145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21454">
        <w:rPr>
          <w:rFonts w:ascii="Times New Roman" w:hAnsi="Times New Roman" w:cs="Times New Roman"/>
          <w:sz w:val="28"/>
          <w:szCs w:val="28"/>
        </w:rPr>
        <w:t>,</w:t>
      </w:r>
    </w:p>
    <w:p w:rsidR="00320292" w:rsidRPr="00E21454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54D9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901D0B">
        <w:rPr>
          <w:rFonts w:ascii="Times New Roman" w:hAnsi="Times New Roman" w:cs="Times New Roman"/>
          <w:sz w:val="24"/>
          <w:szCs w:val="24"/>
        </w:rPr>
        <w:t>руководителя</w:t>
      </w:r>
      <w:r w:rsidRPr="002A54D9">
        <w:rPr>
          <w:rFonts w:ascii="Times New Roman" w:hAnsi="Times New Roman" w:cs="Times New Roman"/>
          <w:sz w:val="24"/>
          <w:szCs w:val="24"/>
        </w:rPr>
        <w:t>)</w:t>
      </w:r>
    </w:p>
    <w:p w:rsidR="00320292" w:rsidRPr="00E21454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454">
        <w:rPr>
          <w:rFonts w:ascii="Times New Roman" w:hAnsi="Times New Roman" w:cs="Times New Roman"/>
          <w:sz w:val="28"/>
          <w:szCs w:val="28"/>
        </w:rPr>
        <w:t>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320292" w:rsidRPr="00E56EF3" w:rsidRDefault="00320292" w:rsidP="003441C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 xml:space="preserve">(наименование, дата, номер </w:t>
      </w:r>
      <w:r>
        <w:rPr>
          <w:rFonts w:ascii="Times New Roman" w:hAnsi="Times New Roman" w:cs="Times New Roman"/>
          <w:sz w:val="24"/>
          <w:szCs w:val="24"/>
        </w:rPr>
        <w:t>правового акта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320292" w:rsidRPr="00E21454" w:rsidRDefault="00320292" w:rsidP="00344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с другой стороны, именуемые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E21454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454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Pr="0042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320292" w:rsidRDefault="00320292" w:rsidP="003441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2" w:rsidRPr="00E21454" w:rsidRDefault="00320292" w:rsidP="003441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2" w:rsidRPr="00E21454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20292" w:rsidRPr="00E21454" w:rsidRDefault="00320292" w:rsidP="003441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221BC">
        <w:rPr>
          <w:rFonts w:ascii="Times New Roman" w:hAnsi="Times New Roman" w:cs="Times New Roman"/>
          <w:sz w:val="28"/>
          <w:szCs w:val="28"/>
        </w:rPr>
        <w:t xml:space="preserve">Предметом Соглашения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отношения между сторонами, возникающие при </w:t>
      </w:r>
      <w:r w:rsidRPr="004221B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чредителем Учреждению субсидии из районн</w:t>
      </w:r>
      <w:r w:rsidRPr="004221BC">
        <w:rPr>
          <w:rFonts w:ascii="Times New Roman" w:hAnsi="Times New Roman" w:cs="Times New Roman"/>
          <w:sz w:val="28"/>
          <w:szCs w:val="28"/>
        </w:rPr>
        <w:t xml:space="preserve">ого </w:t>
      </w:r>
      <w:r w:rsidRPr="0057166C">
        <w:rPr>
          <w:rFonts w:ascii="Times New Roman" w:hAnsi="Times New Roman" w:cs="Times New Roman"/>
          <w:sz w:val="28"/>
          <w:szCs w:val="28"/>
        </w:rPr>
        <w:t>бюджета на</w:t>
      </w:r>
      <w:r w:rsidRPr="00F5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Pr="00F54C1F">
        <w:rPr>
          <w:rFonts w:ascii="Times New Roman" w:hAnsi="Times New Roman" w:cs="Times New Roman"/>
          <w:sz w:val="28"/>
          <w:szCs w:val="28"/>
        </w:rPr>
        <w:t>на оказание</w:t>
      </w:r>
      <w:r w:rsidRPr="0057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221BC">
        <w:rPr>
          <w:rFonts w:ascii="Times New Roman" w:hAnsi="Times New Roman" w:cs="Times New Roman"/>
          <w:sz w:val="28"/>
          <w:szCs w:val="28"/>
        </w:rPr>
        <w:t>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</w:t>
      </w:r>
      <w:r w:rsidRPr="00B864C6">
        <w:rPr>
          <w:rFonts w:ascii="Times New Roman" w:hAnsi="Times New Roman" w:cs="Times New Roman"/>
          <w:sz w:val="28"/>
          <w:szCs w:val="28"/>
        </w:rPr>
        <w:t>ное задание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0292" w:rsidRPr="00784586" w:rsidRDefault="00320292" w:rsidP="003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292" w:rsidRPr="00E21454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20292" w:rsidRPr="00E21454" w:rsidRDefault="00320292" w:rsidP="003441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320292" w:rsidRPr="00F77904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Определять размер субсидии на финансовое обеспечение выполнения муниципального задания (далее – Субсидия) </w:t>
      </w:r>
      <w:r w:rsidRPr="00F77904">
        <w:rPr>
          <w:rFonts w:ascii="Times New Roman" w:hAnsi="Times New Roman" w:cs="Times New Roman"/>
          <w:sz w:val="28"/>
          <w:szCs w:val="28"/>
        </w:rPr>
        <w:t xml:space="preserve">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77904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ему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292" w:rsidRPr="00DF329C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Учреждению Субсидию </w:t>
      </w:r>
      <w:r w:rsidRPr="000D7DB1">
        <w:rPr>
          <w:rFonts w:ascii="Times New Roman" w:hAnsi="Times New Roman" w:cs="Times New Roman"/>
          <w:sz w:val="28"/>
          <w:szCs w:val="28"/>
        </w:rPr>
        <w:t>в суммах и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 перечисления Субсидии, являющимся неотъемлемой частью настоящего Соглашения; п</w:t>
      </w:r>
      <w:r w:rsidRPr="00DF329C">
        <w:rPr>
          <w:rFonts w:ascii="Times New Roman" w:hAnsi="Times New Roman" w:cs="Times New Roman"/>
          <w:sz w:val="28"/>
          <w:szCs w:val="28"/>
        </w:rPr>
        <w:t>еречисление субсидии в декабре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F329C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DF329C">
        <w:rPr>
          <w:rFonts w:ascii="Times New Roman" w:hAnsi="Times New Roman" w:cs="Times New Roman"/>
          <w:sz w:val="28"/>
          <w:szCs w:val="28"/>
        </w:rPr>
        <w:t xml:space="preserve">Учреждением предварительного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F329C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320292" w:rsidRDefault="00320292" w:rsidP="003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7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B71">
        <w:rPr>
          <w:rFonts w:ascii="Times New Roman" w:hAnsi="Times New Roman" w:cs="Times New Roman"/>
          <w:sz w:val="28"/>
          <w:szCs w:val="28"/>
        </w:rPr>
        <w:t xml:space="preserve">. </w:t>
      </w:r>
      <w:r w:rsidRPr="008C7C9A">
        <w:rPr>
          <w:rFonts w:ascii="Times New Roman" w:hAnsi="Times New Roman" w:cs="Times New Roman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320292" w:rsidRDefault="00320292" w:rsidP="003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54">
        <w:rPr>
          <w:sz w:val="28"/>
          <w:szCs w:val="28"/>
        </w:rPr>
        <w:t>2.</w:t>
      </w:r>
      <w:r>
        <w:rPr>
          <w:sz w:val="28"/>
          <w:szCs w:val="28"/>
        </w:rPr>
        <w:t>2. </w:t>
      </w:r>
      <w:r w:rsidRPr="00E21454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вправе и</w:t>
      </w:r>
      <w:r w:rsidRPr="00F35849">
        <w:rPr>
          <w:sz w:val="28"/>
          <w:szCs w:val="28"/>
        </w:rPr>
        <w:t>зменя</w:t>
      </w:r>
      <w:r>
        <w:rPr>
          <w:sz w:val="28"/>
          <w:szCs w:val="28"/>
        </w:rPr>
        <w:t>ть</w:t>
      </w:r>
      <w:r w:rsidRPr="00F35849">
        <w:rPr>
          <w:sz w:val="28"/>
          <w:szCs w:val="28"/>
        </w:rPr>
        <w:t xml:space="preserve"> размер предоставляемой </w:t>
      </w:r>
      <w:r>
        <w:rPr>
          <w:sz w:val="28"/>
          <w:szCs w:val="28"/>
        </w:rPr>
        <w:t xml:space="preserve">в соответствии с настоящим </w:t>
      </w:r>
      <w:r w:rsidRPr="00F35849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F358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35849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 xml:space="preserve">в течение срока выполнения муниципального задания </w:t>
      </w:r>
      <w:r w:rsidRPr="00F35849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внесения соответствующих изменений в муниципального задание, а также нормативных затрат, указанных в подпункте 2.1.1 Соглашения.</w:t>
      </w:r>
    </w:p>
    <w:p w:rsidR="00320292" w:rsidRPr="00B63EB2" w:rsidRDefault="00320292" w:rsidP="003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EA4">
        <w:rPr>
          <w:sz w:val="28"/>
          <w:szCs w:val="28"/>
        </w:rPr>
        <w:t xml:space="preserve">Если показатели объема </w:t>
      </w:r>
      <w:r>
        <w:rPr>
          <w:sz w:val="28"/>
          <w:szCs w:val="28"/>
        </w:rPr>
        <w:t xml:space="preserve">муниципальной </w:t>
      </w:r>
      <w:r w:rsidRPr="008B5EA4">
        <w:rPr>
          <w:sz w:val="28"/>
          <w:szCs w:val="28"/>
        </w:rPr>
        <w:t xml:space="preserve">услуги, указанные в предварительном отчете об исполнении </w:t>
      </w:r>
      <w:r>
        <w:rPr>
          <w:sz w:val="28"/>
          <w:szCs w:val="28"/>
        </w:rPr>
        <w:t>муниципального</w:t>
      </w:r>
      <w:r w:rsidRPr="008B5EA4">
        <w:rPr>
          <w:sz w:val="28"/>
          <w:szCs w:val="28"/>
        </w:rPr>
        <w:t xml:space="preserve"> задания, меньше показателей объема, установленных в </w:t>
      </w:r>
      <w:r>
        <w:rPr>
          <w:sz w:val="28"/>
          <w:szCs w:val="28"/>
        </w:rPr>
        <w:t>муниципальном</w:t>
      </w:r>
      <w:r w:rsidRPr="008B5EA4">
        <w:rPr>
          <w:sz w:val="28"/>
          <w:szCs w:val="28"/>
        </w:rPr>
        <w:t xml:space="preserve"> задании, то объем субсидии уменьшается Учредителем пропорционально невыполненному объему </w:t>
      </w:r>
      <w:r>
        <w:rPr>
          <w:sz w:val="28"/>
          <w:szCs w:val="28"/>
        </w:rPr>
        <w:t>муниципаль</w:t>
      </w:r>
      <w:r w:rsidRPr="008B5EA4">
        <w:rPr>
          <w:sz w:val="28"/>
          <w:szCs w:val="28"/>
        </w:rPr>
        <w:t>ных услуг.</w:t>
      </w:r>
    </w:p>
    <w:p w:rsidR="00320292" w:rsidRPr="00E21454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320292" w:rsidRDefault="00320292" w:rsidP="003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C9A">
        <w:rPr>
          <w:sz w:val="28"/>
          <w:szCs w:val="28"/>
        </w:rPr>
        <w:t>2.3.1.</w:t>
      </w:r>
      <w:r>
        <w:rPr>
          <w:sz w:val="28"/>
          <w:szCs w:val="28"/>
        </w:rPr>
        <w:t> </w:t>
      </w:r>
      <w:r w:rsidRPr="008C7C9A">
        <w:rPr>
          <w:sz w:val="28"/>
          <w:szCs w:val="28"/>
        </w:rPr>
        <w:t xml:space="preserve">Осуществлять использование Субсидии в целях оказания </w:t>
      </w:r>
      <w:r>
        <w:rPr>
          <w:sz w:val="28"/>
          <w:szCs w:val="28"/>
        </w:rPr>
        <w:t>муниципальных</w:t>
      </w:r>
      <w:r w:rsidRPr="008C7C9A">
        <w:rPr>
          <w:sz w:val="28"/>
          <w:szCs w:val="28"/>
        </w:rPr>
        <w:t xml:space="preserve"> услуг (выполнения работ) в </w:t>
      </w:r>
      <w:r>
        <w:rPr>
          <w:sz w:val="28"/>
          <w:szCs w:val="28"/>
        </w:rPr>
        <w:t>соответствии с требованиями к качеству и (или) объему (содержанию) оказываемых муниципальных услуг (выполняемых) работ, порядку оказания соответствующих услуг, определенными в муниципальном задании.</w:t>
      </w:r>
    </w:p>
    <w:p w:rsidR="00320292" w:rsidRDefault="00320292" w:rsidP="003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C9A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8C7C9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7C9A">
        <w:rPr>
          <w:sz w:val="28"/>
          <w:szCs w:val="28"/>
        </w:rPr>
        <w:t xml:space="preserve">Своевременно информировать Учредителя об изменения условий оказания </w:t>
      </w:r>
      <w:r>
        <w:rPr>
          <w:sz w:val="28"/>
          <w:szCs w:val="28"/>
        </w:rPr>
        <w:t xml:space="preserve">муниципальных </w:t>
      </w:r>
      <w:r w:rsidRPr="008C7C9A">
        <w:rPr>
          <w:sz w:val="28"/>
          <w:szCs w:val="28"/>
        </w:rPr>
        <w:t>услуг (выполнения работ), которые могут повлиять на изменение размера Субсидии</w:t>
      </w:r>
      <w:r>
        <w:rPr>
          <w:sz w:val="28"/>
          <w:szCs w:val="28"/>
        </w:rPr>
        <w:t>.</w:t>
      </w:r>
    </w:p>
    <w:p w:rsidR="00320292" w:rsidRDefault="00320292" w:rsidP="003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П</w:t>
      </w:r>
      <w:r w:rsidRPr="00B63EB2">
        <w:rPr>
          <w:sz w:val="28"/>
          <w:szCs w:val="28"/>
        </w:rPr>
        <w:t>редставля</w:t>
      </w:r>
      <w:r>
        <w:rPr>
          <w:sz w:val="28"/>
          <w:szCs w:val="28"/>
        </w:rPr>
        <w:t>ть Учредителю по установленной форме:</w:t>
      </w:r>
    </w:p>
    <w:p w:rsidR="00320292" w:rsidRDefault="00320292" w:rsidP="003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Pr="00B63EB2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– за два рабочих дня до дня перечисления субсидии в декабре, установленного в соответствии с </w:t>
      </w:r>
      <w:r w:rsidRPr="000D7DB1">
        <w:rPr>
          <w:sz w:val="28"/>
          <w:szCs w:val="28"/>
        </w:rPr>
        <w:t>графиком</w:t>
      </w:r>
      <w:r>
        <w:rPr>
          <w:sz w:val="28"/>
          <w:szCs w:val="28"/>
        </w:rPr>
        <w:t xml:space="preserve"> перечисления Субсидии;</w:t>
      </w:r>
    </w:p>
    <w:p w:rsidR="00320292" w:rsidRDefault="00320292" w:rsidP="003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– не позднее 1 февраля финансового года, следующего за отчетным.</w:t>
      </w:r>
    </w:p>
    <w:p w:rsidR="00320292" w:rsidRDefault="00320292" w:rsidP="003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D4">
        <w:rPr>
          <w:sz w:val="28"/>
          <w:szCs w:val="28"/>
        </w:rPr>
        <w:t xml:space="preserve">2.3.4. Перечислять излишне перечисленные средства Субсидии в </w:t>
      </w:r>
      <w:r>
        <w:rPr>
          <w:sz w:val="28"/>
          <w:szCs w:val="28"/>
        </w:rPr>
        <w:t xml:space="preserve">районный </w:t>
      </w:r>
      <w:r w:rsidRPr="001A65D4">
        <w:rPr>
          <w:sz w:val="28"/>
          <w:szCs w:val="28"/>
        </w:rPr>
        <w:t>бюджет в соответствии с бюджетным законодательством Российской Федерации.</w:t>
      </w:r>
    </w:p>
    <w:p w:rsidR="00320292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Учреждение вправе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1454">
        <w:rPr>
          <w:rFonts w:ascii="Times New Roman" w:hAnsi="Times New Roman" w:cs="Times New Roman"/>
          <w:sz w:val="28"/>
          <w:szCs w:val="28"/>
        </w:rPr>
        <w:t>бращаться к Учредителю с предложением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изменении </w:t>
      </w:r>
      <w:r>
        <w:rPr>
          <w:rFonts w:ascii="Times New Roman" w:hAnsi="Times New Roman" w:cs="Times New Roman"/>
          <w:sz w:val="28"/>
          <w:szCs w:val="28"/>
        </w:rPr>
        <w:t xml:space="preserve">размера Субсидии в связи с изменением </w:t>
      </w:r>
      <w:r w:rsidRPr="00E21454">
        <w:rPr>
          <w:rFonts w:ascii="Times New Roman" w:hAnsi="Times New Roman" w:cs="Times New Roman"/>
          <w:sz w:val="28"/>
          <w:szCs w:val="28"/>
        </w:rPr>
        <w:t xml:space="preserve">в </w:t>
      </w:r>
      <w:r w:rsidRPr="00C96FC1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E21454">
        <w:rPr>
          <w:rFonts w:ascii="Times New Roman" w:hAnsi="Times New Roman" w:cs="Times New Roman"/>
          <w:sz w:val="28"/>
          <w:szCs w:val="28"/>
        </w:rPr>
        <w:t>задании показателей</w:t>
      </w:r>
      <w:r w:rsidRPr="0068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и (или) </w:t>
      </w:r>
      <w:r w:rsidRPr="006813E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 (содержания</w:t>
      </w:r>
      <w:r w:rsidRPr="006813E6">
        <w:rPr>
          <w:rFonts w:ascii="Times New Roman" w:hAnsi="Times New Roman" w:cs="Times New Roman"/>
          <w:sz w:val="28"/>
          <w:szCs w:val="28"/>
        </w:rPr>
        <w:t xml:space="preserve">) оказываемых </w:t>
      </w:r>
      <w:r w:rsidRPr="00C96FC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3E6">
        <w:rPr>
          <w:rFonts w:ascii="Times New Roman" w:hAnsi="Times New Roman" w:cs="Times New Roman"/>
          <w:sz w:val="28"/>
          <w:szCs w:val="28"/>
        </w:rPr>
        <w:t>услуг (выполняемых работ).</w:t>
      </w:r>
    </w:p>
    <w:p w:rsidR="00320292" w:rsidRDefault="00320292" w:rsidP="003441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2" w:rsidRPr="00E21454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E2145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320292" w:rsidRPr="00E21454" w:rsidRDefault="00320292" w:rsidP="003441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21454">
        <w:rPr>
          <w:rFonts w:ascii="Times New Roman" w:hAnsi="Times New Roman" w:cs="Times New Roman"/>
          <w:sz w:val="28"/>
          <w:szCs w:val="28"/>
        </w:rPr>
        <w:t>Соглашением,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20292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2" w:rsidRPr="00E21454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320292" w:rsidRPr="00E21454" w:rsidRDefault="00320292" w:rsidP="003441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Настоящее Соглашение вст</w:t>
      </w:r>
      <w:r>
        <w:rPr>
          <w:rFonts w:ascii="Times New Roman" w:hAnsi="Times New Roman" w:cs="Times New Roman"/>
          <w:sz w:val="28"/>
          <w:szCs w:val="28"/>
        </w:rPr>
        <w:t>упает в силу с даты</w:t>
      </w:r>
      <w:r w:rsidRPr="00E21454">
        <w:rPr>
          <w:rFonts w:ascii="Times New Roman" w:hAnsi="Times New Roman" w:cs="Times New Roman"/>
          <w:sz w:val="28"/>
          <w:szCs w:val="28"/>
        </w:rPr>
        <w:t xml:space="preserve"> подписания обеими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Сторонами и действует </w:t>
      </w:r>
      <w:r>
        <w:rPr>
          <w:rFonts w:ascii="Times New Roman" w:hAnsi="Times New Roman" w:cs="Times New Roman"/>
          <w:sz w:val="28"/>
          <w:szCs w:val="28"/>
        </w:rPr>
        <w:t>до «_____» _____________ .</w:t>
      </w:r>
    </w:p>
    <w:p w:rsidR="00320292" w:rsidRPr="00FD6034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2" w:rsidRPr="00FD6034" w:rsidRDefault="00320292" w:rsidP="003441CE">
      <w:pPr>
        <w:pStyle w:val="ConsPlusNonformat"/>
        <w:ind w:firstLine="709"/>
        <w:rPr>
          <w:rFonts w:ascii="Times New Roman" w:hAnsi="Times New Roman" w:cs="Times New Roman"/>
        </w:rPr>
      </w:pPr>
    </w:p>
    <w:p w:rsidR="00320292" w:rsidRPr="00E21454" w:rsidRDefault="00320292" w:rsidP="003441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20292" w:rsidRPr="00E21454" w:rsidRDefault="00320292" w:rsidP="003441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2" w:rsidRPr="00E21454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в письменной форме в виде дополнений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Соглашению,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54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320292" w:rsidRPr="00980E92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Расторжение настоящего Соглашения допускается по соглашению сторон </w:t>
      </w:r>
      <w:r w:rsidRPr="00980E92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320292" w:rsidRPr="00E21454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2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0E92">
        <w:rPr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</w:t>
      </w:r>
      <w:r w:rsidRPr="00E214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20292" w:rsidRPr="00E21454" w:rsidRDefault="00320292" w:rsidP="003441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21454">
        <w:rPr>
          <w:rFonts w:ascii="Times New Roman" w:hAnsi="Times New Roman" w:cs="Times New Roman"/>
          <w:sz w:val="28"/>
          <w:szCs w:val="28"/>
        </w:rPr>
        <w:t xml:space="preserve">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>, на ____ листах каждое (включая приложение)</w:t>
      </w:r>
      <w:r w:rsidRPr="0052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одному экземпляру для каждой Стороны Соглашения. </w:t>
      </w:r>
    </w:p>
    <w:p w:rsidR="00320292" w:rsidRDefault="00320292" w:rsidP="00344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0292" w:rsidRPr="008C0679" w:rsidRDefault="00320292" w:rsidP="00344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6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320292" w:rsidRPr="00B675DA" w:rsidRDefault="00320292" w:rsidP="003441CE">
      <w:pPr>
        <w:pStyle w:val="ConsPlusNonformat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10119" w:type="dxa"/>
        <w:tblInd w:w="2" w:type="dxa"/>
        <w:tblLook w:val="01E0"/>
      </w:tblPr>
      <w:tblGrid>
        <w:gridCol w:w="4968"/>
        <w:gridCol w:w="5151"/>
      </w:tblGrid>
      <w:tr w:rsidR="00320292" w:rsidRPr="001C4640">
        <w:trPr>
          <w:trHeight w:val="344"/>
        </w:trPr>
        <w:tc>
          <w:tcPr>
            <w:tcW w:w="4968" w:type="dxa"/>
          </w:tcPr>
          <w:p w:rsidR="00320292" w:rsidRPr="001C4640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151" w:type="dxa"/>
          </w:tcPr>
          <w:p w:rsidR="00320292" w:rsidRPr="001C4640" w:rsidRDefault="00320292" w:rsidP="00666D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320292" w:rsidRPr="001C4640">
        <w:trPr>
          <w:trHeight w:val="2064"/>
        </w:trPr>
        <w:tc>
          <w:tcPr>
            <w:tcW w:w="4968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  <w:tc>
          <w:tcPr>
            <w:tcW w:w="5151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</w:tr>
      <w:tr w:rsidR="00320292" w:rsidRPr="001C4640">
        <w:trPr>
          <w:trHeight w:val="5489"/>
        </w:trPr>
        <w:tc>
          <w:tcPr>
            <w:tcW w:w="4968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320292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320292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92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92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92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92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92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1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292" w:rsidRPr="007B56CE" w:rsidRDefault="00320292" w:rsidP="003441CE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20292" w:rsidRDefault="00320292" w:rsidP="003441CE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B56CE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7B56CE">
        <w:rPr>
          <w:sz w:val="28"/>
          <w:szCs w:val="28"/>
        </w:rPr>
        <w:t>оглашени</w:t>
      </w:r>
      <w:r>
        <w:rPr>
          <w:sz w:val="28"/>
          <w:szCs w:val="28"/>
        </w:rPr>
        <w:t>ю</w:t>
      </w:r>
      <w:r w:rsidRPr="007B56CE">
        <w:rPr>
          <w:sz w:val="28"/>
          <w:szCs w:val="28"/>
        </w:rPr>
        <w:t xml:space="preserve"> о предоставлении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7B56CE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услуг (выполнение</w:t>
      </w:r>
      <w:r w:rsidRPr="007B56C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)</w:t>
      </w: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0292" w:rsidRPr="00E21454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0292" w:rsidRPr="00D11729" w:rsidRDefault="00320292" w:rsidP="003441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729">
        <w:rPr>
          <w:b/>
          <w:bCs/>
          <w:sz w:val="28"/>
          <w:szCs w:val="28"/>
        </w:rPr>
        <w:t>ГРАФИК</w:t>
      </w:r>
    </w:p>
    <w:p w:rsidR="00320292" w:rsidRPr="00D11729" w:rsidRDefault="00320292" w:rsidP="003441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729">
        <w:rPr>
          <w:b/>
          <w:bCs/>
          <w:sz w:val="28"/>
          <w:szCs w:val="28"/>
        </w:rPr>
        <w:t xml:space="preserve">перечисления </w:t>
      </w:r>
      <w:r>
        <w:rPr>
          <w:b/>
          <w:bCs/>
          <w:sz w:val="28"/>
          <w:szCs w:val="28"/>
        </w:rPr>
        <w:t>С</w:t>
      </w:r>
      <w:r w:rsidRPr="00D11729">
        <w:rPr>
          <w:b/>
          <w:bCs/>
          <w:sz w:val="28"/>
          <w:szCs w:val="28"/>
        </w:rPr>
        <w:t>убсидии</w:t>
      </w:r>
    </w:p>
    <w:p w:rsidR="00320292" w:rsidRDefault="00320292" w:rsidP="00344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420"/>
      </w:tblGrid>
      <w:tr w:rsidR="00320292" w:rsidRPr="00E21454">
        <w:trPr>
          <w:cantSplit/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92" w:rsidRPr="00E21454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92" w:rsidRPr="00E21454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320292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E21454">
        <w:trPr>
          <w:cantSplit/>
          <w:trHeight w:val="24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2" w:rsidRPr="00E21454" w:rsidRDefault="00320292" w:rsidP="00666D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4701"/>
        <w:gridCol w:w="794"/>
        <w:gridCol w:w="4252"/>
      </w:tblGrid>
      <w:tr w:rsidR="00320292" w:rsidRPr="001C4640">
        <w:trPr>
          <w:trHeight w:val="900"/>
        </w:trPr>
        <w:tc>
          <w:tcPr>
            <w:tcW w:w="4701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94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320292" w:rsidRPr="001C4640">
        <w:trPr>
          <w:trHeight w:val="992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94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20292" w:rsidRPr="001C4640">
        <w:tc>
          <w:tcPr>
            <w:tcW w:w="4701" w:type="dxa"/>
            <w:tcBorders>
              <w:top w:val="single" w:sz="4" w:space="0" w:color="auto"/>
            </w:tcBorders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320292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94" w:type="dxa"/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320292" w:rsidRPr="001C4640" w:rsidRDefault="00320292" w:rsidP="00666D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20292" w:rsidRDefault="00320292" w:rsidP="003441CE">
      <w:pPr>
        <w:jc w:val="both"/>
        <w:rPr>
          <w:sz w:val="28"/>
          <w:szCs w:val="28"/>
        </w:rPr>
      </w:pPr>
    </w:p>
    <w:p w:rsidR="00320292" w:rsidRDefault="00320292" w:rsidP="003441CE">
      <w:pPr>
        <w:jc w:val="both"/>
        <w:rPr>
          <w:sz w:val="28"/>
          <w:szCs w:val="28"/>
        </w:rPr>
      </w:pPr>
    </w:p>
    <w:p w:rsidR="00320292" w:rsidRPr="00D07A98" w:rsidRDefault="00320292" w:rsidP="003441CE">
      <w:pPr>
        <w:tabs>
          <w:tab w:val="righ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 отдела</w:t>
      </w:r>
      <w:r w:rsidRPr="00D07A98">
        <w:rPr>
          <w:sz w:val="28"/>
          <w:szCs w:val="28"/>
        </w:rPr>
        <w:tab/>
      </w:r>
      <w:r>
        <w:rPr>
          <w:sz w:val="28"/>
          <w:szCs w:val="28"/>
        </w:rPr>
        <w:t>А.В. Рудкова</w:t>
      </w:r>
    </w:p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/>
    <w:p w:rsidR="00320292" w:rsidRDefault="00320292" w:rsidP="003441CE">
      <w:pPr>
        <w:autoSpaceDE w:val="0"/>
        <w:autoSpaceDN w:val="0"/>
        <w:adjustRightInd w:val="0"/>
        <w:ind w:left="6946" w:firstLine="3544"/>
        <w:jc w:val="center"/>
        <w:outlineLvl w:val="1"/>
        <w:rPr>
          <w:sz w:val="28"/>
          <w:szCs w:val="28"/>
        </w:rPr>
      </w:pPr>
    </w:p>
    <w:tbl>
      <w:tblPr>
        <w:tblW w:w="7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</w:tblGrid>
      <w:tr w:rsidR="00320292" w:rsidRPr="003F4379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20292" w:rsidRPr="003F4379" w:rsidRDefault="00320292" w:rsidP="00666D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4379">
              <w:rPr>
                <w:sz w:val="28"/>
                <w:szCs w:val="28"/>
              </w:rPr>
              <w:t>ПРИЛОЖЕНИЕ № 3</w:t>
            </w:r>
          </w:p>
          <w:p w:rsidR="00320292" w:rsidRPr="003F4379" w:rsidRDefault="00320292" w:rsidP="00666D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4379">
              <w:rPr>
                <w:sz w:val="28"/>
                <w:szCs w:val="28"/>
              </w:rPr>
              <w:t>к Положению о формировании муниципального</w:t>
            </w:r>
            <w:r w:rsidRPr="003F4379">
              <w:rPr>
                <w:sz w:val="28"/>
                <w:szCs w:val="28"/>
              </w:rPr>
              <w:br/>
              <w:t>задания на оказание муниципальных услуг</w:t>
            </w:r>
          </w:p>
          <w:p w:rsidR="00320292" w:rsidRPr="003F4379" w:rsidRDefault="00320292" w:rsidP="00666D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4379">
              <w:rPr>
                <w:sz w:val="28"/>
                <w:szCs w:val="28"/>
              </w:rPr>
              <w:t>(выполнение работ) в отношении муниципальных</w:t>
            </w:r>
          </w:p>
          <w:p w:rsidR="00320292" w:rsidRPr="003F4379" w:rsidRDefault="00320292" w:rsidP="00666D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4379">
              <w:rPr>
                <w:sz w:val="28"/>
                <w:szCs w:val="28"/>
              </w:rPr>
              <w:t xml:space="preserve">учреждений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3F4379">
              <w:rPr>
                <w:sz w:val="28"/>
                <w:szCs w:val="28"/>
              </w:rPr>
              <w:t xml:space="preserve"> и финансовом обеспечении выполнения муниципального задания</w:t>
            </w:r>
          </w:p>
          <w:p w:rsidR="00320292" w:rsidRPr="003F4379" w:rsidRDefault="00320292" w:rsidP="00666D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ind w:left="6946" w:firstLine="3544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ind w:left="6946" w:firstLine="3544"/>
        <w:jc w:val="center"/>
        <w:outlineLvl w:val="1"/>
        <w:rPr>
          <w:sz w:val="28"/>
          <w:szCs w:val="28"/>
        </w:rPr>
      </w:pPr>
    </w:p>
    <w:p w:rsidR="00320292" w:rsidRDefault="00320292" w:rsidP="003441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3402"/>
        <w:jc w:val="center"/>
        <w:outlineLvl w:val="1"/>
        <w:rPr>
          <w:sz w:val="28"/>
          <w:szCs w:val="28"/>
        </w:rPr>
      </w:pPr>
    </w:p>
    <w:p w:rsidR="00320292" w:rsidRPr="0080479E" w:rsidRDefault="00320292" w:rsidP="003441CE">
      <w:pPr>
        <w:pStyle w:val="ConsPlusNonformat"/>
        <w:tabs>
          <w:tab w:val="left" w:pos="10206"/>
          <w:tab w:val="left" w:pos="10348"/>
          <w:tab w:val="left" w:pos="10632"/>
          <w:tab w:val="left" w:pos="12049"/>
        </w:tabs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ind w:firstLine="552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320292" w:rsidRPr="00D50A5B">
        <w:trPr>
          <w:trHeight w:val="276"/>
        </w:trPr>
        <w:tc>
          <w:tcPr>
            <w:tcW w:w="138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pStyle w:val="ConsPlusNonformat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ЗАДАНИЯ № </w:t>
      </w:r>
    </w:p>
    <w:p w:rsidR="00320292" w:rsidRDefault="00320292" w:rsidP="003441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292" w:rsidRDefault="00320292" w:rsidP="003441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20__ год (на 20__ год и на плановый период 20__ и 20__</w:t>
      </w:r>
      <w:r w:rsidRPr="008047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403AC">
        <w:rPr>
          <w:sz w:val="28"/>
          <w:szCs w:val="28"/>
          <w:vertAlign w:val="superscript"/>
        </w:rPr>
        <w:t xml:space="preserve"> </w:t>
      </w:r>
      <w:r w:rsidRPr="003403AC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320292" w:rsidRPr="0096418B" w:rsidRDefault="00320292" w:rsidP="003441CE">
      <w:pPr>
        <w:pStyle w:val="ConsPlusNonformat"/>
        <w:ind w:firstLine="552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«__» ___________ 20__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</w:tblGrid>
      <w:tr w:rsidR="00320292" w:rsidRPr="00D50A5B">
        <w:tc>
          <w:tcPr>
            <w:tcW w:w="1101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20292" w:rsidRPr="00D50A5B">
        <w:trPr>
          <w:trHeight w:val="656"/>
        </w:trPr>
        <w:tc>
          <w:tcPr>
            <w:tcW w:w="1101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A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20292" w:rsidRPr="00D50A5B">
        <w:tc>
          <w:tcPr>
            <w:tcW w:w="1101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rPr>
          <w:trHeight w:val="641"/>
        </w:trPr>
        <w:tc>
          <w:tcPr>
            <w:tcW w:w="1101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rPr>
          <w:trHeight w:val="319"/>
        </w:trPr>
        <w:tc>
          <w:tcPr>
            <w:tcW w:w="1101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c>
          <w:tcPr>
            <w:tcW w:w="1101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c>
          <w:tcPr>
            <w:tcW w:w="1101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2" w:rsidRPr="00D50A5B">
        <w:tc>
          <w:tcPr>
            <w:tcW w:w="1101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Default="00320292" w:rsidP="003441C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320292" w:rsidRDefault="00320292" w:rsidP="003441C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Васюринского сельского поселения</w:t>
      </w:r>
    </w:p>
    <w:p w:rsidR="00320292" w:rsidRDefault="00320292" w:rsidP="003441C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Форма по</w:t>
      </w:r>
    </w:p>
    <w:p w:rsidR="00320292" w:rsidRPr="000A2B8A" w:rsidRDefault="00320292" w:rsidP="003441CE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ОКУД</w:t>
      </w:r>
    </w:p>
    <w:p w:rsidR="00320292" w:rsidRPr="00A111C3" w:rsidRDefault="00320292" w:rsidP="003441CE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320292" w:rsidRPr="000A2B8A" w:rsidRDefault="00320292" w:rsidP="003441CE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Васюринского сельского поселения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реестру</w:t>
      </w:r>
    </w:p>
    <w:p w:rsidR="00320292" w:rsidRPr="000A2B8A" w:rsidRDefault="00320292" w:rsidP="003441CE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320292" w:rsidRDefault="00320292" w:rsidP="003441CE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320292" w:rsidRPr="00A111C3" w:rsidRDefault="00320292" w:rsidP="003441CE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учреждения Васюринского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20292" w:rsidRDefault="00320292" w:rsidP="003441CE">
      <w:pPr>
        <w:autoSpaceDE w:val="0"/>
        <w:autoSpaceDN w:val="0"/>
        <w:adjustRightInd w:val="0"/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вид муниципального учреждения</w:t>
      </w:r>
    </w:p>
    <w:p w:rsidR="00320292" w:rsidRDefault="00320292" w:rsidP="003441CE">
      <w:pPr>
        <w:autoSpaceDE w:val="0"/>
        <w:autoSpaceDN w:val="0"/>
        <w:adjustRightInd w:val="0"/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Васюринского сельского поселения</w:t>
      </w:r>
    </w:p>
    <w:p w:rsidR="00320292" w:rsidRPr="000017E6" w:rsidRDefault="00320292" w:rsidP="003441CE">
      <w:pPr>
        <w:autoSpaceDE w:val="0"/>
        <w:autoSpaceDN w:val="0"/>
        <w:adjustRightInd w:val="0"/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район из базового (отраслевого) перечня)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Pr="0096418B" w:rsidRDefault="00320292" w:rsidP="003441CE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</w: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 соответствии с периодичностью представления отчета</w:t>
      </w:r>
    </w:p>
    <w:p w:rsidR="00320292" w:rsidRPr="0096418B" w:rsidRDefault="00320292" w:rsidP="003441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об исполнении государственного задания, установленной в муниципальном  задании)</w:t>
      </w: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</w:tblGrid>
      <w:tr w:rsidR="00320292" w:rsidRPr="00D50A5B">
        <w:trPr>
          <w:trHeight w:val="847"/>
        </w:trPr>
        <w:tc>
          <w:tcPr>
            <w:tcW w:w="1242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Pr="00F67040" w:rsidRDefault="00320292" w:rsidP="003441CE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Уникальный</w:t>
      </w:r>
    </w:p>
    <w:p w:rsidR="00320292" w:rsidRDefault="00320292" w:rsidP="003441CE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       номер по базовому</w:t>
      </w:r>
    </w:p>
    <w:p w:rsidR="00320292" w:rsidRPr="00FF68F4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(отраслевому) перечню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_______________________________</w:t>
      </w:r>
    </w:p>
    <w:p w:rsidR="00320292" w:rsidRDefault="00320292" w:rsidP="00344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</w:t>
      </w:r>
      <w:r w:rsidRPr="00B15A16">
        <w:rPr>
          <w:sz w:val="28"/>
          <w:szCs w:val="28"/>
        </w:rPr>
        <w:t>качество и (или) объем (содержание)</w:t>
      </w:r>
      <w:r>
        <w:rPr>
          <w:sz w:val="28"/>
          <w:szCs w:val="28"/>
        </w:rPr>
        <w:t xml:space="preserve"> муниципальной услуги: 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Pr="0080479E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320292" w:rsidRPr="00572320">
        <w:trPr>
          <w:cantSplit/>
          <w:trHeight w:val="275"/>
        </w:trPr>
        <w:tc>
          <w:tcPr>
            <w:tcW w:w="993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кальный номер реестро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жание муниципаль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7938" w:type="dxa"/>
            <w:gridSpan w:val="8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</w:tr>
      <w:tr w:rsidR="00320292" w:rsidRPr="00572320">
        <w:trPr>
          <w:cantSplit/>
          <w:trHeight w:val="477"/>
        </w:trPr>
        <w:tc>
          <w:tcPr>
            <w:tcW w:w="993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-нено на отче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-ную дату</w:t>
            </w:r>
          </w:p>
        </w:tc>
        <w:tc>
          <w:tcPr>
            <w:tcW w:w="993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допу-стимое (воз-можное) откло-нение</w:t>
            </w:r>
          </w:p>
        </w:tc>
        <w:tc>
          <w:tcPr>
            <w:tcW w:w="1417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отклонение, превыша-ющее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при-чина откло-нения</w:t>
            </w:r>
          </w:p>
        </w:tc>
      </w:tr>
      <w:tr w:rsidR="00320292" w:rsidRPr="00572320">
        <w:trPr>
          <w:cantSplit/>
          <w:trHeight w:val="50"/>
        </w:trPr>
        <w:tc>
          <w:tcPr>
            <w:tcW w:w="993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292" w:rsidRPr="00572320">
        <w:trPr>
          <w:cantSplit/>
          <w:trHeight w:val="695"/>
        </w:trPr>
        <w:tc>
          <w:tcPr>
            <w:tcW w:w="993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ние пока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275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292" w:rsidRPr="00572320">
        <w:trPr>
          <w:cantSplit/>
          <w:trHeight w:val="240"/>
        </w:trPr>
        <w:tc>
          <w:tcPr>
            <w:tcW w:w="993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20292" w:rsidRPr="00572320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20292" w:rsidRPr="00572320">
        <w:trPr>
          <w:cantSplit/>
          <w:trHeight w:val="240"/>
        </w:trPr>
        <w:tc>
          <w:tcPr>
            <w:tcW w:w="993" w:type="dxa"/>
            <w:vMerge w:val="restart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292" w:rsidRPr="00572320">
        <w:trPr>
          <w:cantSplit/>
          <w:trHeight w:val="240"/>
        </w:trPr>
        <w:tc>
          <w:tcPr>
            <w:tcW w:w="993" w:type="dxa"/>
            <w:vMerge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292" w:rsidRPr="00572320">
        <w:trPr>
          <w:cantSplit/>
          <w:trHeight w:val="240"/>
        </w:trPr>
        <w:tc>
          <w:tcPr>
            <w:tcW w:w="993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20292" w:rsidRPr="00572320" w:rsidRDefault="00320292" w:rsidP="00666D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320292" w:rsidRPr="003403AC">
        <w:trPr>
          <w:cantSplit/>
          <w:trHeight w:val="275"/>
        </w:trPr>
        <w:tc>
          <w:tcPr>
            <w:tcW w:w="1276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Показатель, характеризующий содер</w:t>
            </w:r>
            <w:r>
              <w:rPr>
                <w:rFonts w:ascii="Times New Roman" w:hAnsi="Times New Roman" w:cs="Times New Roman"/>
              </w:rPr>
              <w:t>жание муниципаль</w:t>
            </w:r>
            <w:r w:rsidRPr="003403AC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3403AC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8222" w:type="dxa"/>
            <w:gridSpan w:val="9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403AC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20292" w:rsidRPr="003403AC">
        <w:trPr>
          <w:cantSplit/>
          <w:trHeight w:val="477"/>
        </w:trPr>
        <w:tc>
          <w:tcPr>
            <w:tcW w:w="1276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утвержде-но в </w:t>
            </w:r>
            <w:r>
              <w:rPr>
                <w:rFonts w:ascii="Times New Roman" w:hAnsi="Times New Roman" w:cs="Times New Roman"/>
              </w:rPr>
              <w:t>муници-паль</w:t>
            </w:r>
            <w:r w:rsidRPr="003403AC">
              <w:rPr>
                <w:rFonts w:ascii="Times New Roman" w:hAnsi="Times New Roman" w:cs="Times New Roman"/>
              </w:rPr>
              <w:t>ном задании на год</w:t>
            </w:r>
          </w:p>
        </w:tc>
        <w:tc>
          <w:tcPr>
            <w:tcW w:w="851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испо</w:t>
            </w:r>
            <w:r>
              <w:rPr>
                <w:rFonts w:ascii="Times New Roman" w:hAnsi="Times New Roman" w:cs="Times New Roman"/>
              </w:rPr>
              <w:t>л-</w:t>
            </w:r>
            <w:r w:rsidRPr="003403AC">
              <w:rPr>
                <w:rFonts w:ascii="Times New Roman" w:hAnsi="Times New Roman" w:cs="Times New Roman"/>
              </w:rPr>
              <w:t>нено на отче</w:t>
            </w:r>
            <w:r>
              <w:rPr>
                <w:rFonts w:ascii="Times New Roman" w:hAnsi="Times New Roman" w:cs="Times New Roman"/>
              </w:rPr>
              <w:t>т</w:t>
            </w:r>
            <w:r w:rsidRPr="003403AC">
              <w:rPr>
                <w:rFonts w:ascii="Times New Roman" w:hAnsi="Times New Roman" w:cs="Times New Roman"/>
              </w:rPr>
              <w:t>-ную дату</w:t>
            </w:r>
          </w:p>
        </w:tc>
        <w:tc>
          <w:tcPr>
            <w:tcW w:w="992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допу</w:t>
            </w:r>
            <w:r>
              <w:rPr>
                <w:rFonts w:ascii="Times New Roman" w:hAnsi="Times New Roman" w:cs="Times New Roman"/>
              </w:rPr>
              <w:t>с</w:t>
            </w:r>
            <w:r w:rsidRPr="003403AC">
              <w:rPr>
                <w:rFonts w:ascii="Times New Roman" w:hAnsi="Times New Roman" w:cs="Times New Roman"/>
              </w:rPr>
              <w:t>-тимое (воз-можное) откло-нение</w:t>
            </w:r>
          </w:p>
        </w:tc>
        <w:tc>
          <w:tcPr>
            <w:tcW w:w="1276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отклонение, превыша-ющее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причи</w:t>
            </w:r>
            <w:r>
              <w:rPr>
                <w:rFonts w:ascii="Times New Roman" w:hAnsi="Times New Roman" w:cs="Times New Roman"/>
              </w:rPr>
              <w:t>-</w:t>
            </w:r>
            <w:r w:rsidRPr="003403AC">
              <w:rPr>
                <w:rFonts w:ascii="Times New Roman" w:hAnsi="Times New Roman" w:cs="Times New Roman"/>
              </w:rPr>
              <w:t>на откло-нения</w:t>
            </w:r>
          </w:p>
        </w:tc>
        <w:tc>
          <w:tcPr>
            <w:tcW w:w="993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320292" w:rsidRPr="003403AC">
        <w:trPr>
          <w:cantSplit/>
          <w:trHeight w:val="50"/>
        </w:trPr>
        <w:tc>
          <w:tcPr>
            <w:tcW w:w="1276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92" w:rsidRPr="003403AC">
        <w:trPr>
          <w:cantSplit/>
          <w:trHeight w:val="695"/>
        </w:trPr>
        <w:tc>
          <w:tcPr>
            <w:tcW w:w="1276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1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92" w:rsidRPr="003403AC">
        <w:trPr>
          <w:cantSplit/>
          <w:trHeight w:val="240"/>
        </w:trPr>
        <w:tc>
          <w:tcPr>
            <w:tcW w:w="1276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20292" w:rsidRPr="003403AC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15</w:t>
            </w:r>
          </w:p>
        </w:tc>
      </w:tr>
      <w:tr w:rsidR="00320292" w:rsidRPr="003403AC">
        <w:trPr>
          <w:cantSplit/>
          <w:trHeight w:val="240"/>
        </w:trPr>
        <w:tc>
          <w:tcPr>
            <w:tcW w:w="1276" w:type="dxa"/>
            <w:vMerge w:val="restart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292" w:rsidRPr="003403AC">
        <w:trPr>
          <w:cantSplit/>
          <w:trHeight w:val="240"/>
        </w:trPr>
        <w:tc>
          <w:tcPr>
            <w:tcW w:w="1276" w:type="dxa"/>
            <w:vMerge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0292" w:rsidRPr="003403AC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3)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92" w:rsidRDefault="00320292" w:rsidP="00344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320292" w:rsidRPr="00D50A5B">
        <w:trPr>
          <w:trHeight w:val="847"/>
        </w:trPr>
        <w:tc>
          <w:tcPr>
            <w:tcW w:w="1134" w:type="dxa"/>
          </w:tcPr>
          <w:p w:rsidR="00320292" w:rsidRPr="00D50A5B" w:rsidRDefault="00320292" w:rsidP="00666DC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92" w:rsidRPr="00F67040" w:rsidRDefault="00320292" w:rsidP="003441CE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Уникальный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              номер по базовому</w:t>
      </w:r>
    </w:p>
    <w:p w:rsidR="00320292" w:rsidRPr="0065229A" w:rsidRDefault="00320292" w:rsidP="003441CE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(отраслевому) перечню</w:t>
      </w:r>
    </w:p>
    <w:p w:rsidR="00320292" w:rsidRDefault="00320292" w:rsidP="003441CE">
      <w:pPr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</w:t>
      </w:r>
      <w:r w:rsidRPr="00B15A16">
        <w:rPr>
          <w:sz w:val="28"/>
          <w:szCs w:val="28"/>
        </w:rPr>
        <w:t>качество и (или) объем (содержание)</w:t>
      </w:r>
      <w:r>
        <w:rPr>
          <w:sz w:val="28"/>
          <w:szCs w:val="28"/>
        </w:rPr>
        <w:t xml:space="preserve"> работы: </w:t>
      </w:r>
    </w:p>
    <w:p w:rsidR="00320292" w:rsidRDefault="00320292" w:rsidP="00344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320292" w:rsidRPr="00365AE7">
        <w:trPr>
          <w:cantSplit/>
          <w:trHeight w:val="275"/>
        </w:trPr>
        <w:tc>
          <w:tcPr>
            <w:tcW w:w="993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Уни-кальный номер рее-стровой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320292" w:rsidRPr="00365AE7">
        <w:trPr>
          <w:cantSplit/>
          <w:trHeight w:val="407"/>
        </w:trPr>
        <w:tc>
          <w:tcPr>
            <w:tcW w:w="993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муниципаль-</w:t>
            </w:r>
            <w:r w:rsidRPr="00365AE7">
              <w:rPr>
                <w:rFonts w:ascii="Times New Roman" w:hAnsi="Times New Roman" w:cs="Times New Roman"/>
              </w:rPr>
              <w:t>ном задании на год</w:t>
            </w:r>
          </w:p>
        </w:tc>
        <w:tc>
          <w:tcPr>
            <w:tcW w:w="1276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исполне</w:t>
            </w:r>
            <w:r>
              <w:rPr>
                <w:rFonts w:ascii="Times New Roman" w:hAnsi="Times New Roman" w:cs="Times New Roman"/>
              </w:rPr>
              <w:t>но на отче</w:t>
            </w:r>
            <w:r w:rsidRPr="00365AE7">
              <w:rPr>
                <w:rFonts w:ascii="Times New Roman" w:hAnsi="Times New Roman" w:cs="Times New Roman"/>
              </w:rPr>
              <w:t>тную дату</w:t>
            </w:r>
          </w:p>
        </w:tc>
        <w:tc>
          <w:tcPr>
            <w:tcW w:w="1276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</w:t>
            </w:r>
            <w:r w:rsidRPr="00365AE7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276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отклонение, превыша-ющее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365AE7">
              <w:rPr>
                <w:rFonts w:ascii="Times New Roman" w:hAnsi="Times New Roman" w:cs="Times New Roman"/>
              </w:rPr>
              <w:t>чина отклонения</w:t>
            </w:r>
          </w:p>
        </w:tc>
      </w:tr>
      <w:tr w:rsidR="00320292" w:rsidRPr="00365AE7">
        <w:trPr>
          <w:cantSplit/>
          <w:trHeight w:val="50"/>
        </w:trPr>
        <w:tc>
          <w:tcPr>
            <w:tcW w:w="993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92" w:rsidRPr="00365AE7">
        <w:trPr>
          <w:cantSplit/>
          <w:trHeight w:val="695"/>
        </w:trPr>
        <w:tc>
          <w:tcPr>
            <w:tcW w:w="993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92" w:rsidRPr="00365AE7">
        <w:trPr>
          <w:cantSplit/>
          <w:trHeight w:val="240"/>
        </w:trPr>
        <w:tc>
          <w:tcPr>
            <w:tcW w:w="993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14</w:t>
            </w:r>
          </w:p>
        </w:tc>
      </w:tr>
      <w:tr w:rsidR="00320292" w:rsidRPr="00365AE7">
        <w:trPr>
          <w:cantSplit/>
          <w:trHeight w:val="240"/>
        </w:trPr>
        <w:tc>
          <w:tcPr>
            <w:tcW w:w="993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292" w:rsidRPr="00365AE7">
        <w:trPr>
          <w:cantSplit/>
          <w:trHeight w:val="240"/>
        </w:trPr>
        <w:tc>
          <w:tcPr>
            <w:tcW w:w="993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292" w:rsidRPr="00365AE7">
        <w:trPr>
          <w:cantSplit/>
          <w:trHeight w:val="240"/>
        </w:trPr>
        <w:tc>
          <w:tcPr>
            <w:tcW w:w="993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320292" w:rsidRPr="00365AE7">
        <w:trPr>
          <w:cantSplit/>
          <w:trHeight w:val="275"/>
        </w:trPr>
        <w:tc>
          <w:tcPr>
            <w:tcW w:w="1276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320292" w:rsidRPr="00365AE7">
        <w:trPr>
          <w:cantSplit/>
          <w:trHeight w:val="407"/>
        </w:trPr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</w:t>
            </w:r>
            <w:r w:rsidRPr="00365AE7">
              <w:rPr>
                <w:rFonts w:ascii="Times New Roman" w:hAnsi="Times New Roman" w:cs="Times New Roman"/>
              </w:rPr>
              <w:t>ном задании на год</w:t>
            </w: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365AE7">
              <w:rPr>
                <w:rFonts w:ascii="Times New Roman" w:hAnsi="Times New Roman" w:cs="Times New Roman"/>
              </w:rPr>
              <w:t>полнено на отче-тную дату</w:t>
            </w:r>
          </w:p>
        </w:tc>
        <w:tc>
          <w:tcPr>
            <w:tcW w:w="1276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</w:t>
            </w:r>
            <w:r w:rsidRPr="00365AE7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417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отклонение, превыша-ющее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365AE7">
              <w:rPr>
                <w:rFonts w:ascii="Times New Roman" w:hAnsi="Times New Roman" w:cs="Times New Roman"/>
              </w:rPr>
              <w:t>чина откло-нения</w:t>
            </w:r>
          </w:p>
        </w:tc>
      </w:tr>
      <w:tr w:rsidR="00320292" w:rsidRPr="00365AE7">
        <w:trPr>
          <w:cantSplit/>
          <w:trHeight w:val="50"/>
        </w:trPr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92" w:rsidRPr="00365AE7">
        <w:trPr>
          <w:cantSplit/>
          <w:trHeight w:val="695"/>
        </w:trPr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1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92" w:rsidRPr="00365AE7">
        <w:trPr>
          <w:cantSplit/>
          <w:trHeight w:val="240"/>
        </w:trPr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20292" w:rsidRPr="00365AE7" w:rsidRDefault="00320292" w:rsidP="00666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14</w:t>
            </w:r>
          </w:p>
        </w:tc>
      </w:tr>
      <w:tr w:rsidR="00320292" w:rsidRPr="00365AE7">
        <w:trPr>
          <w:cantSplit/>
          <w:trHeight w:val="240"/>
        </w:trPr>
        <w:tc>
          <w:tcPr>
            <w:tcW w:w="1276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292" w:rsidRPr="00365AE7">
        <w:trPr>
          <w:cantSplit/>
          <w:trHeight w:val="240"/>
        </w:trPr>
        <w:tc>
          <w:tcPr>
            <w:tcW w:w="1276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292" w:rsidRPr="00365AE7">
        <w:trPr>
          <w:cantSplit/>
          <w:trHeight w:val="240"/>
        </w:trPr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0292" w:rsidRPr="00365AE7" w:rsidRDefault="00320292" w:rsidP="00666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</w:p>
    <w:p w:rsidR="00320292" w:rsidRDefault="00320292" w:rsidP="003441CE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_______________________    ________      ___________________</w:t>
      </w:r>
    </w:p>
    <w:p w:rsidR="00320292" w:rsidRPr="002010A5" w:rsidRDefault="00320292" w:rsidP="003441CE">
      <w:pPr>
        <w:tabs>
          <w:tab w:val="right" w:pos="15165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(должность)                                (подпись)                  (расшифровка подписи)</w:t>
      </w:r>
    </w:p>
    <w:p w:rsidR="00320292" w:rsidRDefault="00320292" w:rsidP="003441CE">
      <w:pPr>
        <w:ind w:firstLine="709"/>
        <w:jc w:val="both"/>
      </w:pPr>
    </w:p>
    <w:p w:rsidR="00320292" w:rsidRDefault="00320292" w:rsidP="003441CE">
      <w:pPr>
        <w:jc w:val="both"/>
      </w:pPr>
      <w:r>
        <w:t>«__» _______________ 20__ г.</w:t>
      </w:r>
    </w:p>
    <w:p w:rsidR="00320292" w:rsidRDefault="00320292" w:rsidP="003441CE">
      <w:pPr>
        <w:ind w:firstLine="709"/>
        <w:jc w:val="both"/>
      </w:pPr>
    </w:p>
    <w:p w:rsidR="00320292" w:rsidRDefault="00320292" w:rsidP="003441CE">
      <w:pPr>
        <w:ind w:firstLine="709"/>
        <w:jc w:val="both"/>
      </w:pPr>
    </w:p>
    <w:p w:rsidR="00320292" w:rsidRPr="0080479E" w:rsidRDefault="00320292" w:rsidP="003441CE">
      <w:pPr>
        <w:ind w:firstLine="709"/>
        <w:jc w:val="both"/>
      </w:pPr>
      <w:r w:rsidRPr="0080479E">
        <w:t>__________________________________</w:t>
      </w:r>
    </w:p>
    <w:p w:rsidR="00320292" w:rsidRDefault="00320292" w:rsidP="003441CE">
      <w:pPr>
        <w:ind w:right="-315" w:firstLine="709"/>
        <w:jc w:val="both"/>
        <w:rPr>
          <w:vertAlign w:val="superscript"/>
        </w:rPr>
      </w:pPr>
      <w:r>
        <w:rPr>
          <w:vertAlign w:val="superscript"/>
        </w:rPr>
        <w:t>1</w:t>
      </w:r>
      <w:r w:rsidRPr="0080479E">
        <w:rPr>
          <w:vertAlign w:val="superscript"/>
        </w:rPr>
        <w:t>)</w:t>
      </w:r>
      <w:r>
        <w:t> Заполняется в соответствии со сроком</w:t>
      </w:r>
      <w:r w:rsidRPr="00CB3F23">
        <w:t>, соответствующим установленному бюджетным законодате</w:t>
      </w:r>
      <w:r>
        <w:t>льством сроку формирования районн</w:t>
      </w:r>
      <w:r w:rsidRPr="00CB3F23">
        <w:t>ого бюджета</w:t>
      </w:r>
      <w:r>
        <w:t>.</w:t>
      </w:r>
    </w:p>
    <w:p w:rsidR="00320292" w:rsidRPr="008C3E7A" w:rsidRDefault="00320292" w:rsidP="003441CE">
      <w:pPr>
        <w:ind w:right="-315" w:firstLine="709"/>
        <w:jc w:val="both"/>
      </w:pPr>
      <w:r>
        <w:rPr>
          <w:vertAlign w:val="superscript"/>
        </w:rPr>
        <w:t>2</w:t>
      </w:r>
      <w:r w:rsidRPr="0080479E">
        <w:rPr>
          <w:vertAlign w:val="superscript"/>
        </w:rPr>
        <w:t>)</w:t>
      </w:r>
      <w: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20292" w:rsidRPr="0080479E" w:rsidRDefault="00320292" w:rsidP="003441CE">
      <w:pPr>
        <w:ind w:right="-315" w:firstLine="709"/>
        <w:jc w:val="both"/>
        <w:rPr>
          <w:sz w:val="28"/>
          <w:szCs w:val="28"/>
        </w:rPr>
      </w:pPr>
      <w:r>
        <w:rPr>
          <w:vertAlign w:val="superscript"/>
        </w:rPr>
        <w:t>3</w:t>
      </w:r>
      <w:r w:rsidRPr="0080479E">
        <w:rPr>
          <w:vertAlign w:val="superscript"/>
        </w:rPr>
        <w:t>)</w:t>
      </w:r>
      <w:r>
        <w:t> Формируется при установлении муниципального задания на оказание муниципальной услуги (выполнение работ) и содержит требования к выполнению работ раздельно по каждой из работ с указанием порядкового номера раздела</w:t>
      </w:r>
      <w:r w:rsidRPr="0080479E">
        <w:t>.</w:t>
      </w:r>
    </w:p>
    <w:p w:rsidR="00320292" w:rsidRDefault="00320292" w:rsidP="003441CE">
      <w:pPr>
        <w:ind w:right="-315"/>
        <w:jc w:val="both"/>
        <w:rPr>
          <w:vertAlign w:val="superscript"/>
        </w:rPr>
      </w:pPr>
    </w:p>
    <w:p w:rsidR="00320292" w:rsidRDefault="00320292" w:rsidP="003441CE">
      <w:pPr>
        <w:jc w:val="both"/>
        <w:rPr>
          <w:sz w:val="28"/>
          <w:szCs w:val="28"/>
        </w:rPr>
      </w:pPr>
    </w:p>
    <w:p w:rsidR="00320292" w:rsidRDefault="00320292" w:rsidP="003441CE">
      <w:r>
        <w:rPr>
          <w:sz w:val="28"/>
          <w:szCs w:val="28"/>
        </w:rPr>
        <w:tab/>
      </w:r>
    </w:p>
    <w:p w:rsidR="00320292" w:rsidRDefault="00320292"/>
    <w:sectPr w:rsidR="00320292" w:rsidSect="003441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42A"/>
    <w:rsid w:val="000017E6"/>
    <w:rsid w:val="0005097F"/>
    <w:rsid w:val="00062154"/>
    <w:rsid w:val="000A2B8A"/>
    <w:rsid w:val="000D7DB1"/>
    <w:rsid w:val="000E243B"/>
    <w:rsid w:val="001A1C9D"/>
    <w:rsid w:val="001A65D4"/>
    <w:rsid w:val="001B5D93"/>
    <w:rsid w:val="001C20CD"/>
    <w:rsid w:val="001C4640"/>
    <w:rsid w:val="001F6221"/>
    <w:rsid w:val="002010A5"/>
    <w:rsid w:val="00217B7D"/>
    <w:rsid w:val="002674F9"/>
    <w:rsid w:val="002A16F7"/>
    <w:rsid w:val="002A54D9"/>
    <w:rsid w:val="00320292"/>
    <w:rsid w:val="00336988"/>
    <w:rsid w:val="003403AC"/>
    <w:rsid w:val="003441CE"/>
    <w:rsid w:val="00365AE7"/>
    <w:rsid w:val="00392C4E"/>
    <w:rsid w:val="003B622F"/>
    <w:rsid w:val="003D19FD"/>
    <w:rsid w:val="003E5C66"/>
    <w:rsid w:val="003F4379"/>
    <w:rsid w:val="003F6CA9"/>
    <w:rsid w:val="004221BC"/>
    <w:rsid w:val="004505B2"/>
    <w:rsid w:val="004E6B60"/>
    <w:rsid w:val="005108DE"/>
    <w:rsid w:val="00527A2E"/>
    <w:rsid w:val="00527DF9"/>
    <w:rsid w:val="0053496A"/>
    <w:rsid w:val="005367C4"/>
    <w:rsid w:val="005515BE"/>
    <w:rsid w:val="00561017"/>
    <w:rsid w:val="00561328"/>
    <w:rsid w:val="0057166C"/>
    <w:rsid w:val="00572320"/>
    <w:rsid w:val="005F7B71"/>
    <w:rsid w:val="0065229A"/>
    <w:rsid w:val="00655A66"/>
    <w:rsid w:val="00666DCD"/>
    <w:rsid w:val="006813E6"/>
    <w:rsid w:val="006919DC"/>
    <w:rsid w:val="0069642A"/>
    <w:rsid w:val="006D355F"/>
    <w:rsid w:val="00707F52"/>
    <w:rsid w:val="00784586"/>
    <w:rsid w:val="007B56CE"/>
    <w:rsid w:val="007C23AC"/>
    <w:rsid w:val="007E6088"/>
    <w:rsid w:val="0080479E"/>
    <w:rsid w:val="0085213D"/>
    <w:rsid w:val="008A414D"/>
    <w:rsid w:val="008B5EA4"/>
    <w:rsid w:val="008C0679"/>
    <w:rsid w:val="008C3E7A"/>
    <w:rsid w:val="008C7C9A"/>
    <w:rsid w:val="008D10C7"/>
    <w:rsid w:val="008D7147"/>
    <w:rsid w:val="008F2F66"/>
    <w:rsid w:val="00901D0B"/>
    <w:rsid w:val="00962D77"/>
    <w:rsid w:val="0096418B"/>
    <w:rsid w:val="00980E92"/>
    <w:rsid w:val="009B2256"/>
    <w:rsid w:val="009D288E"/>
    <w:rsid w:val="009D2D16"/>
    <w:rsid w:val="009E2D9C"/>
    <w:rsid w:val="00A111C3"/>
    <w:rsid w:val="00AA2E58"/>
    <w:rsid w:val="00B15A16"/>
    <w:rsid w:val="00B31682"/>
    <w:rsid w:val="00B63EB2"/>
    <w:rsid w:val="00B662AB"/>
    <w:rsid w:val="00B675DA"/>
    <w:rsid w:val="00B73FCE"/>
    <w:rsid w:val="00B864C6"/>
    <w:rsid w:val="00C03743"/>
    <w:rsid w:val="00C24463"/>
    <w:rsid w:val="00C2459F"/>
    <w:rsid w:val="00C351E4"/>
    <w:rsid w:val="00C36685"/>
    <w:rsid w:val="00C43183"/>
    <w:rsid w:val="00C96FC1"/>
    <w:rsid w:val="00CB2124"/>
    <w:rsid w:val="00CB3F23"/>
    <w:rsid w:val="00CF5EAA"/>
    <w:rsid w:val="00D07A98"/>
    <w:rsid w:val="00D11729"/>
    <w:rsid w:val="00D50A5B"/>
    <w:rsid w:val="00D974BB"/>
    <w:rsid w:val="00DB093D"/>
    <w:rsid w:val="00DF329C"/>
    <w:rsid w:val="00E20279"/>
    <w:rsid w:val="00E21454"/>
    <w:rsid w:val="00E56EF3"/>
    <w:rsid w:val="00F35849"/>
    <w:rsid w:val="00F54C1F"/>
    <w:rsid w:val="00F67040"/>
    <w:rsid w:val="00F77904"/>
    <w:rsid w:val="00FD6034"/>
    <w:rsid w:val="00FE7248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"/>
    <w:basedOn w:val="Normal"/>
    <w:next w:val="Normal"/>
    <w:uiPriority w:val="99"/>
    <w:semiHidden/>
    <w:rsid w:val="009E2D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441C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441C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441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20</Pages>
  <Words>3312</Words>
  <Characters>18881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Мария</cp:lastModifiedBy>
  <cp:revision>6</cp:revision>
  <dcterms:created xsi:type="dcterms:W3CDTF">2015-11-27T14:17:00Z</dcterms:created>
  <dcterms:modified xsi:type="dcterms:W3CDTF">2015-12-07T08:54:00Z</dcterms:modified>
</cp:coreProperties>
</file>