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8" w:rsidRDefault="00670778" w:rsidP="00F54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0778" w:rsidRDefault="00670778" w:rsidP="00677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005911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>Глава администрации Васюринского</w:t>
      </w: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>_______________________ Д.А.Позов</w:t>
      </w: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23» декабря</w:t>
      </w:r>
      <w:r w:rsidRPr="00005911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670778" w:rsidRPr="00005911" w:rsidRDefault="00670778" w:rsidP="00005911">
      <w:pPr>
        <w:spacing w:after="0" w:line="240" w:lineRule="auto"/>
        <w:ind w:left="9522"/>
        <w:rPr>
          <w:rFonts w:ascii="Times New Roman" w:hAnsi="Times New Roman" w:cs="Times New Roman"/>
          <w:sz w:val="28"/>
          <w:szCs w:val="28"/>
        </w:rPr>
      </w:pPr>
    </w:p>
    <w:p w:rsidR="00670778" w:rsidRPr="00005911" w:rsidRDefault="00670778" w:rsidP="00005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911">
        <w:rPr>
          <w:rFonts w:ascii="Times New Roman" w:hAnsi="Times New Roman" w:cs="Times New Roman"/>
          <w:b/>
          <w:bCs/>
          <w:sz w:val="28"/>
          <w:szCs w:val="28"/>
        </w:rPr>
        <w:t xml:space="preserve">Реестр муниципальных услуг (функций) </w:t>
      </w:r>
    </w:p>
    <w:p w:rsidR="00670778" w:rsidRPr="00005911" w:rsidRDefault="00670778" w:rsidP="0000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b/>
          <w:bCs/>
          <w:sz w:val="28"/>
          <w:szCs w:val="28"/>
        </w:rPr>
        <w:t>администрации Васюринского сельского поселения Динского района</w:t>
      </w:r>
      <w:r w:rsidRPr="0000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78" w:rsidRPr="00005911" w:rsidRDefault="00670778" w:rsidP="0000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59"/>
        <w:gridCol w:w="850"/>
        <w:gridCol w:w="5794"/>
        <w:gridCol w:w="4375"/>
        <w:gridCol w:w="50"/>
        <w:gridCol w:w="142"/>
        <w:gridCol w:w="3307"/>
      </w:tblGrid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порядк.№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(функции)</w:t>
            </w:r>
          </w:p>
        </w:tc>
        <w:tc>
          <w:tcPr>
            <w:tcW w:w="4376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утверждающий административный регламент предоставления (исполнения) услуги (функции) </w:t>
            </w:r>
          </w:p>
        </w:tc>
        <w:tc>
          <w:tcPr>
            <w:tcW w:w="3500" w:type="dxa"/>
            <w:gridSpan w:val="3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предоставление (исполнение) услуги (функции) </w:t>
            </w: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gridSpan w:val="3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778" w:rsidRPr="003A444C">
        <w:trPr>
          <w:trHeight w:val="1035"/>
        </w:trPr>
        <w:tc>
          <w:tcPr>
            <w:tcW w:w="15182" w:type="dxa"/>
            <w:gridSpan w:val="8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имущественно-земельных отношений, строительства и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регулирования предпринимательской деятельности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78" w:rsidRPr="003A444C">
        <w:trPr>
          <w:trHeight w:val="150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реконструкцию, капитальный ремонт объектов капитального строительства.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343 от 18.06.2013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109 от 27.02.2015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shd w:val="clear" w:color="auto" w:fill="FFFFFF"/>
              <w:tabs>
                <w:tab w:val="left" w:pos="1134"/>
              </w:tabs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341 от 18.06.2013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107 от 27.02.2015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на землю, выписки из земельно-шнуровой книги и ордера на производство земляных работ.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76 от 01.03.2013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Н.П.Ахмадинурова</w:t>
            </w: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219 от 22.05.2013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 администрации Васюринского сельского поселения Н.П.Ахмадинурова </w:t>
            </w:r>
          </w:p>
        </w:tc>
      </w:tr>
      <w:tr w:rsidR="00670778" w:rsidRPr="003A444C">
        <w:trPr>
          <w:trHeight w:val="1351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01 от 09.01.2013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158 от 12.04.2013,     № 52 от 24.01.2014, № 108 от 27.02.2015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1503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Васюринского сельского поселения Динского района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468 от 13.07.2015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розничных рынков</w:t>
            </w:r>
            <w:r w:rsidRPr="003A444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территории </w:t>
            </w: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Васюринского сельского поселения Динского района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trHeight w:val="995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trHeight w:val="151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252 от 04.06.2013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152 от 26.03.2014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 Н.П.Ахмадинурова</w:t>
            </w:r>
          </w:p>
        </w:tc>
      </w:tr>
      <w:tr w:rsidR="00670778" w:rsidRPr="003A444C">
        <w:trPr>
          <w:trHeight w:val="1408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пользование.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256 от 05.06.2013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155 от 26.03.2014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Изменение вида разрешенного использования земельных участков.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144 от 02.04.2013</w:t>
            </w: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29.11.2013, № 156 от 26.03.2014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(землеустроитель) Н.П.Ахмадинурова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6" w:type="dxa"/>
            <w:vAlign w:val="center"/>
          </w:tcPr>
          <w:p w:rsidR="00670778" w:rsidRPr="00005911" w:rsidRDefault="00670778" w:rsidP="00AA3EB0">
            <w:pPr>
              <w:pStyle w:val="NoSpacing"/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в собственность,  аренду земельных участков из земель   сельскохозяйственного назначения гражданам  для создания крестьянского (фермерского) хозяйства и осуществления его деятельности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249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отдельным категориям граждан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250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строительства на основании материалов предварительного согласования мест размещения объектов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251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6" w:type="dxa"/>
            <w:vAlign w:val="center"/>
          </w:tcPr>
          <w:p w:rsidR="00670778" w:rsidRPr="00005911" w:rsidRDefault="00670778" w:rsidP="00AA3EB0">
            <w:pPr>
              <w:pStyle w:val="NoSpacing"/>
              <w:tabs>
                <w:tab w:val="left" w:pos="5436"/>
              </w:tabs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252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 на территории Васюринского сельского поселения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253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6" w:type="dxa"/>
            <w:vAlign w:val="center"/>
          </w:tcPr>
          <w:p w:rsidR="00670778" w:rsidRPr="00005911" w:rsidRDefault="00670778" w:rsidP="00AA3EB0">
            <w:pPr>
              <w:pStyle w:val="NoSpacing"/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254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11"/>
                <w:b w:val="0"/>
                <w:bCs w:val="0"/>
                <w:sz w:val="28"/>
                <w:szCs w:val="28"/>
              </w:rPr>
              <w:t>Заключение дополнительного соглашения для внесения изменений в договор аренды (купли- продажи) земельного участка или договор безвозмездного срочного пользования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255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11"/>
                <w:b w:val="0"/>
                <w:bCs w:val="0"/>
                <w:sz w:val="28"/>
                <w:szCs w:val="28"/>
              </w:rPr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256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49"/>
                <w:b w:val="0"/>
                <w:bCs w:val="0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257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</w:t>
            </w:r>
          </w:p>
          <w:p w:rsidR="00670778" w:rsidRPr="003A444C" w:rsidRDefault="00670778" w:rsidP="00AA3EB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гражданам, имеющим трех и более детей,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258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60"/>
                <w:b w:val="0"/>
                <w:bCs w:val="0"/>
                <w:sz w:val="28"/>
                <w:szCs w:val="28"/>
              </w:rPr>
              <w:t>Переоформление права постоянного (бессрочного) пользования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259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6" w:type="dxa"/>
            <w:vAlign w:val="center"/>
          </w:tcPr>
          <w:p w:rsidR="00670778" w:rsidRPr="00005911" w:rsidRDefault="00670778" w:rsidP="00AA3EB0">
            <w:pPr>
              <w:pStyle w:val="Style1"/>
              <w:widowControl/>
              <w:spacing w:before="67" w:line="317" w:lineRule="exact"/>
              <w:ind w:left="50" w:firstLine="0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005911">
              <w:rPr>
                <w:rStyle w:val="FontStyle45"/>
                <w:b w:val="0"/>
                <w:bCs w:val="0"/>
                <w:sz w:val="28"/>
                <w:szCs w:val="28"/>
              </w:rPr>
              <w:t>Предоставление в собственность бесплатно садоводческому, огородническому</w:t>
            </w:r>
          </w:p>
          <w:p w:rsidR="00670778" w:rsidRPr="003A444C" w:rsidRDefault="00670778" w:rsidP="00AA3EB0">
            <w:pPr>
              <w:ind w:left="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45"/>
                <w:b w:val="0"/>
                <w:bCs w:val="0"/>
                <w:sz w:val="28"/>
                <w:szCs w:val="28"/>
              </w:rPr>
              <w:t>или дачному некоммерческому объединению земельных участков, относящихся к имуществу общего пользования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260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места размещения объекта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261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262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263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264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265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59"/>
                <w:b w:val="0"/>
                <w:bCs w:val="0"/>
                <w:sz w:val="28"/>
                <w:szCs w:val="28"/>
              </w:rPr>
              <w:t>Продление срока действия договора аренды земельного участка, заключение договора аренды земельного участка на новый срок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266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Style w:val="FontStyle63"/>
                <w:b w:val="0"/>
                <w:bCs w:val="0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267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tabs>
                <w:tab w:val="left" w:pos="5436"/>
              </w:tabs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имеющим трех и более детей, на учет на предоставление им земельного участка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268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членам садоводческих, огороднических и дачных некоммерческих объединений  на территории Васюринского сельского поселения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269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270 от 06.05.2015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</w:t>
            </w:r>
          </w:p>
        </w:tc>
        <w:tc>
          <w:tcPr>
            <w:tcW w:w="4568" w:type="dxa"/>
            <w:gridSpan w:val="3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769 от 07.12.2015</w:t>
            </w:r>
          </w:p>
        </w:tc>
        <w:tc>
          <w:tcPr>
            <w:tcW w:w="3308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c>
          <w:tcPr>
            <w:tcW w:w="15182" w:type="dxa"/>
            <w:gridSpan w:val="8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культуры и спорта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 - массовых мероприятий в Васюринском сельском поселении Динского района.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402 от 22.07.2013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Т.Н.Мисюра</w:t>
            </w:r>
          </w:p>
        </w:tc>
      </w:tr>
      <w:tr w:rsidR="00670778" w:rsidRPr="003A444C">
        <w:tc>
          <w:tcPr>
            <w:tcW w:w="15182" w:type="dxa"/>
            <w:gridSpan w:val="8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жилищно-коммунального хозяйств Васюринского сельского поселения Динского района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Согласование (отказ в согласовании) проведения переустройства и (или) перепланировки жилого помещения.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220 от 22.05.2013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76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229 от 28.05.2013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74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228 от 28.05.2013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Н.А.Фомина</w:t>
            </w:r>
          </w:p>
        </w:tc>
      </w:tr>
      <w:tr w:rsidR="00670778" w:rsidRPr="003A444C">
        <w:trPr>
          <w:trHeight w:val="36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Переустройство и (или) перепланировка жилых помещений/нежилых помещений в многоквартирном жилом доме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230 от 28.05.2013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670 от 29.11.2013, № 153 от 26.03.2014, № 554 от 08.10.2014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38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Признание жилого строения на садовом земельном участке пригодным (непригодным) для постоянного проживания.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342 от 18.06.2013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rPr>
          <w:trHeight w:val="36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пользования.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110 от 27.02.2015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Е.В.Филимонова</w:t>
            </w:r>
          </w:p>
        </w:tc>
      </w:tr>
      <w:tr w:rsidR="00670778" w:rsidRPr="003A444C">
        <w:tc>
          <w:tcPr>
            <w:tcW w:w="15182" w:type="dxa"/>
            <w:gridSpan w:val="8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Услуги по ведению информационных ресурсов  Васюринского сельского поселения Динского района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предоставлению информации из них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копий правовых актов администрации Васюринского сельского поселения Динского района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116 от 22.03.2013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158 от 26.03.2014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З.К.Дзыбова</w:t>
            </w:r>
          </w:p>
        </w:tc>
      </w:tr>
      <w:tr w:rsidR="00670778" w:rsidRPr="003A444C"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справок о составе семьи жителям частных жилых домов и муниципального жилищного фонда 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115 от 22.03.2013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180 от26.04.2013, № 670 от 29.11.2013, № 157 от 26.03.2014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 Васюринского сельского поселения О.Н.Аверина</w:t>
            </w:r>
          </w:p>
        </w:tc>
      </w:tr>
      <w:tr w:rsidR="00670778" w:rsidRPr="003A444C">
        <w:trPr>
          <w:trHeight w:val="1500"/>
        </w:trPr>
        <w:tc>
          <w:tcPr>
            <w:tcW w:w="660" w:type="dxa"/>
            <w:gridSpan w:val="2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Выдаче справок, выписок из домовой и похозяйственной книг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251 от 03.06.2013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159 от 26.03.2014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 Васюринского сельского поселения О.Н.Аверина</w:t>
            </w:r>
          </w:p>
        </w:tc>
      </w:tr>
      <w:tr w:rsidR="00670778" w:rsidRPr="003A444C">
        <w:trPr>
          <w:trHeight w:val="380"/>
        </w:trPr>
        <w:tc>
          <w:tcPr>
            <w:tcW w:w="15182" w:type="dxa"/>
            <w:gridSpan w:val="8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Услуги (функции) в сфере контрольно-надзорной деятельности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78" w:rsidRPr="003A444C">
        <w:trPr>
          <w:gridBefore w:val="1"/>
          <w:trHeight w:val="76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(услуга)</w:t>
            </w:r>
          </w:p>
        </w:tc>
        <w:tc>
          <w:tcPr>
            <w:tcW w:w="4426" w:type="dxa"/>
            <w:gridSpan w:val="2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535 от 02.10.2014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  <w:trHeight w:val="163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за обеспечением сохранности  </w:t>
            </w:r>
            <w:r w:rsidRPr="003A444C">
              <w:rPr>
                <w:rStyle w:val="a1"/>
                <w:rFonts w:ascii="Times New Roman" w:hAnsi="Times New Roman" w:cs="Times New Roman"/>
                <w:sz w:val="28"/>
                <w:szCs w:val="28"/>
              </w:rPr>
              <w:t>автомобильных дорог местного значения Васюринского сельского поселения</w:t>
            </w:r>
          </w:p>
        </w:tc>
        <w:tc>
          <w:tcPr>
            <w:tcW w:w="4426" w:type="dxa"/>
            <w:gridSpan w:val="2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208 от 20.05.2013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  <w:trHeight w:val="202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4426" w:type="dxa"/>
            <w:gridSpan w:val="2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254 от 05.06.2013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Специалист отдела ЖКХ администрации Васюринского сельского поселения Н.П.Ахмадинурова</w:t>
            </w:r>
          </w:p>
        </w:tc>
      </w:tr>
      <w:tr w:rsidR="00670778" w:rsidRPr="003A444C">
        <w:trPr>
          <w:gridBefore w:val="1"/>
          <w:trHeight w:val="202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  <w:vAlign w:val="center"/>
          </w:tcPr>
          <w:p w:rsidR="00670778" w:rsidRPr="00005911" w:rsidRDefault="00670778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юридических лиц </w:t>
            </w:r>
          </w:p>
          <w:p w:rsidR="00670778" w:rsidRPr="00005911" w:rsidRDefault="00670778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предпринимателей </w:t>
            </w:r>
          </w:p>
          <w:p w:rsidR="00670778" w:rsidRPr="00005911" w:rsidRDefault="00670778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муниципального контроля </w:t>
            </w:r>
          </w:p>
          <w:p w:rsidR="00670778" w:rsidRPr="00005911" w:rsidRDefault="00670778" w:rsidP="00AA3EB0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1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в Васюринском сельском поселении Динского района</w:t>
            </w:r>
          </w:p>
        </w:tc>
        <w:tc>
          <w:tcPr>
            <w:tcW w:w="4426" w:type="dxa"/>
            <w:gridSpan w:val="2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353 от 21.05.2015</w:t>
            </w:r>
          </w:p>
        </w:tc>
        <w:tc>
          <w:tcPr>
            <w:tcW w:w="3450" w:type="dxa"/>
            <w:gridSpan w:val="2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  <w:trHeight w:val="202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Васюринского сельского поселения Динского района</w:t>
            </w:r>
          </w:p>
        </w:tc>
        <w:tc>
          <w:tcPr>
            <w:tcW w:w="4426" w:type="dxa"/>
            <w:gridSpan w:val="2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439 от 19.11.2012</w:t>
            </w:r>
          </w:p>
        </w:tc>
        <w:tc>
          <w:tcPr>
            <w:tcW w:w="3450" w:type="dxa"/>
            <w:gridSpan w:val="2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  <w:trHeight w:val="760"/>
        </w:trPr>
        <w:tc>
          <w:tcPr>
            <w:tcW w:w="15182" w:type="dxa"/>
            <w:gridSpan w:val="7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Социальное обслуживание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778" w:rsidRPr="003A444C">
        <w:trPr>
          <w:gridBefore w:val="1"/>
          <w:trHeight w:val="76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153 от 08.04.2013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В.В.Сюйналиева</w:t>
            </w:r>
          </w:p>
        </w:tc>
      </w:tr>
      <w:tr w:rsidR="00670778" w:rsidRPr="003A444C">
        <w:trPr>
          <w:gridBefore w:val="1"/>
          <w:trHeight w:val="38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714 от 11.11.2015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В.В.Сюйналиева</w:t>
            </w:r>
          </w:p>
        </w:tc>
      </w:tr>
      <w:tr w:rsidR="00670778" w:rsidRPr="003A444C">
        <w:trPr>
          <w:gridBefore w:val="1"/>
          <w:trHeight w:val="380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408 от 19.06.2015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В.В.Сюйналиева</w:t>
            </w:r>
          </w:p>
        </w:tc>
      </w:tr>
      <w:tr w:rsidR="00670778" w:rsidRPr="003A444C">
        <w:trPr>
          <w:gridBefore w:val="1"/>
          <w:trHeight w:val="826"/>
        </w:trPr>
        <w:tc>
          <w:tcPr>
            <w:tcW w:w="15182" w:type="dxa"/>
            <w:gridSpan w:val="7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муниципальные Услуги (функции)</w:t>
            </w:r>
          </w:p>
        </w:tc>
      </w:tr>
      <w:tr w:rsidR="00670778" w:rsidRPr="003A444C">
        <w:trPr>
          <w:gridBefore w:val="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vAlign w:val="center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администрации Васюринского сельского поселения Динского района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385 от 17.07.2013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З.К.Дзыбова</w:t>
            </w:r>
          </w:p>
        </w:tc>
      </w:tr>
      <w:tr w:rsidR="00670778" w:rsidRPr="003A444C">
        <w:trPr>
          <w:gridBefore w:val="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на территории муниципального образования прав граждан на проведение собраний, митингов, демонстраций, шествий и пикетирований.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289 от 02.06.2010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жилищного контроля 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381 от 12.07.2013</w:t>
            </w:r>
          </w:p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Вн.измен. - № 545 от 03.10.2014, № 774 от 26.12.2014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 П.С.Приходченко</w:t>
            </w:r>
          </w:p>
        </w:tc>
      </w:tr>
      <w:tr w:rsidR="00670778" w:rsidRPr="003A444C">
        <w:trPr>
          <w:gridBefore w:val="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Исполнение функции по осуществлению муниципального лесного контроля на территории Васюринского сельского поселения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389 от 17.07.2013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П.С.Приходченко</w:t>
            </w:r>
          </w:p>
        </w:tc>
      </w:tr>
      <w:tr w:rsidR="00670778" w:rsidRPr="003A444C">
        <w:trPr>
          <w:gridBefore w:val="1"/>
        </w:trPr>
        <w:tc>
          <w:tcPr>
            <w:tcW w:w="66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6" w:type="dxa"/>
          </w:tcPr>
          <w:p w:rsidR="00670778" w:rsidRPr="003A444C" w:rsidRDefault="00670778" w:rsidP="00AA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4376" w:type="dxa"/>
            <w:vAlign w:val="center"/>
          </w:tcPr>
          <w:p w:rsidR="00670778" w:rsidRPr="003A444C" w:rsidRDefault="00670778" w:rsidP="00AA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Васюринского сельского поселения Динского района № 7 от 12.01.2015</w:t>
            </w:r>
          </w:p>
        </w:tc>
        <w:tc>
          <w:tcPr>
            <w:tcW w:w="3500" w:type="dxa"/>
            <w:gridSpan w:val="3"/>
            <w:vAlign w:val="center"/>
          </w:tcPr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670778" w:rsidRPr="003A444C" w:rsidRDefault="00670778" w:rsidP="00AA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4C">
              <w:rPr>
                <w:rFonts w:ascii="Times New Roman" w:hAnsi="Times New Roman" w:cs="Times New Roman"/>
                <w:sz w:val="28"/>
                <w:szCs w:val="28"/>
              </w:rPr>
              <w:t>З.К.Дзыбова</w:t>
            </w:r>
          </w:p>
        </w:tc>
      </w:tr>
    </w:tbl>
    <w:p w:rsidR="00670778" w:rsidRPr="00005911" w:rsidRDefault="00670778" w:rsidP="00005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778" w:rsidRPr="00005911" w:rsidRDefault="00670778" w:rsidP="00005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778" w:rsidRPr="00005911" w:rsidRDefault="00670778" w:rsidP="00005911">
      <w:pPr>
        <w:jc w:val="both"/>
        <w:rPr>
          <w:rFonts w:ascii="Times New Roman" w:hAnsi="Times New Roman" w:cs="Times New Roman"/>
          <w:sz w:val="28"/>
          <w:szCs w:val="28"/>
        </w:rPr>
      </w:pP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  <w:t xml:space="preserve">Начальник общего отдела </w:t>
      </w:r>
      <w:r w:rsidRPr="000059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</w:r>
      <w:r w:rsidRPr="00005911">
        <w:rPr>
          <w:rFonts w:ascii="Times New Roman" w:hAnsi="Times New Roman" w:cs="Times New Roman"/>
          <w:sz w:val="28"/>
          <w:szCs w:val="28"/>
        </w:rPr>
        <w:tab/>
        <w:t xml:space="preserve">             З.К.Дзыбова </w:t>
      </w:r>
    </w:p>
    <w:p w:rsidR="00670778" w:rsidRPr="00005911" w:rsidRDefault="00670778" w:rsidP="00677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0778" w:rsidRPr="00005911" w:rsidRDefault="00670778" w:rsidP="00677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670778" w:rsidRPr="00005911" w:rsidSect="00005911">
      <w:pgSz w:w="16838" w:h="11906" w:orient="landscape"/>
      <w:pgMar w:top="1276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2D2"/>
    <w:rsid w:val="0000038D"/>
    <w:rsid w:val="000014D3"/>
    <w:rsid w:val="000024F2"/>
    <w:rsid w:val="00002BF3"/>
    <w:rsid w:val="000039F8"/>
    <w:rsid w:val="00003EF5"/>
    <w:rsid w:val="00005271"/>
    <w:rsid w:val="00005911"/>
    <w:rsid w:val="000100E0"/>
    <w:rsid w:val="00010318"/>
    <w:rsid w:val="00010337"/>
    <w:rsid w:val="0001263E"/>
    <w:rsid w:val="000171D4"/>
    <w:rsid w:val="00020F2D"/>
    <w:rsid w:val="00021034"/>
    <w:rsid w:val="00021287"/>
    <w:rsid w:val="00022E4D"/>
    <w:rsid w:val="000232D2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69F"/>
    <w:rsid w:val="00043A11"/>
    <w:rsid w:val="00043D4E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D0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26E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48B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695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315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697C"/>
    <w:rsid w:val="00201334"/>
    <w:rsid w:val="002017B2"/>
    <w:rsid w:val="00201D39"/>
    <w:rsid w:val="00201F07"/>
    <w:rsid w:val="00202904"/>
    <w:rsid w:val="00202AA8"/>
    <w:rsid w:val="00203AB3"/>
    <w:rsid w:val="00204966"/>
    <w:rsid w:val="00204A50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68E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E50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4D87"/>
    <w:rsid w:val="003959C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44C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1BA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702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2DBA"/>
    <w:rsid w:val="004518A2"/>
    <w:rsid w:val="00451D2A"/>
    <w:rsid w:val="004531D7"/>
    <w:rsid w:val="004536DE"/>
    <w:rsid w:val="00454CA3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0660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0278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0656"/>
    <w:rsid w:val="005628B4"/>
    <w:rsid w:val="00562A37"/>
    <w:rsid w:val="00563CD2"/>
    <w:rsid w:val="00564C3D"/>
    <w:rsid w:val="00570F92"/>
    <w:rsid w:val="00571C5E"/>
    <w:rsid w:val="00572FA1"/>
    <w:rsid w:val="005760C0"/>
    <w:rsid w:val="0057695A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85D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805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0778"/>
    <w:rsid w:val="00673106"/>
    <w:rsid w:val="0067473D"/>
    <w:rsid w:val="0067604D"/>
    <w:rsid w:val="006777D7"/>
    <w:rsid w:val="00677A95"/>
    <w:rsid w:val="00680670"/>
    <w:rsid w:val="00682354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431C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7DD1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292"/>
    <w:rsid w:val="007446B9"/>
    <w:rsid w:val="00745A8E"/>
    <w:rsid w:val="00745EA2"/>
    <w:rsid w:val="007462E8"/>
    <w:rsid w:val="007477E8"/>
    <w:rsid w:val="007506DF"/>
    <w:rsid w:val="00753CC1"/>
    <w:rsid w:val="007544EF"/>
    <w:rsid w:val="00755DB1"/>
    <w:rsid w:val="007608D9"/>
    <w:rsid w:val="00763874"/>
    <w:rsid w:val="00763A78"/>
    <w:rsid w:val="007643E7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B66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1A2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630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1EE8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3FC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03FE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2DEE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5CC4"/>
    <w:rsid w:val="00A81E4C"/>
    <w:rsid w:val="00A829A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3EB0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DD1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626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5D3E"/>
    <w:rsid w:val="00BC6BE1"/>
    <w:rsid w:val="00BC767B"/>
    <w:rsid w:val="00BD0926"/>
    <w:rsid w:val="00BD1E13"/>
    <w:rsid w:val="00BD2110"/>
    <w:rsid w:val="00BD22AC"/>
    <w:rsid w:val="00BD22DA"/>
    <w:rsid w:val="00BD24CF"/>
    <w:rsid w:val="00BD44E4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0A0"/>
    <w:rsid w:val="00D831B2"/>
    <w:rsid w:val="00D83685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0F63"/>
    <w:rsid w:val="00E11151"/>
    <w:rsid w:val="00E1174B"/>
    <w:rsid w:val="00E130DB"/>
    <w:rsid w:val="00E13585"/>
    <w:rsid w:val="00E13F57"/>
    <w:rsid w:val="00E15C6F"/>
    <w:rsid w:val="00E15E3C"/>
    <w:rsid w:val="00E16E30"/>
    <w:rsid w:val="00E173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49BE"/>
    <w:rsid w:val="00E552F2"/>
    <w:rsid w:val="00E55627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6B58"/>
    <w:rsid w:val="00E87A8B"/>
    <w:rsid w:val="00E90755"/>
    <w:rsid w:val="00E91A93"/>
    <w:rsid w:val="00E935E6"/>
    <w:rsid w:val="00E947BD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036D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43EB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A7755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60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60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02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ветовое выделение"/>
    <w:uiPriority w:val="99"/>
    <w:rsid w:val="00E10F63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E10F63"/>
    <w:pPr>
      <w:ind w:left="720"/>
    </w:pPr>
  </w:style>
  <w:style w:type="paragraph" w:styleId="NoSpacing">
    <w:name w:val="No Spacing"/>
    <w:uiPriority w:val="99"/>
    <w:qFormat/>
    <w:rsid w:val="00005911"/>
    <w:pPr>
      <w:suppressAutoHyphens/>
    </w:pPr>
    <w:rPr>
      <w:rFonts w:cs="Calibri"/>
      <w:lang w:eastAsia="ar-SA"/>
    </w:rPr>
  </w:style>
  <w:style w:type="character" w:customStyle="1" w:styleId="FontStyle11">
    <w:name w:val="Font Style11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DefaultParagraphFont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005911"/>
    <w:pPr>
      <w:widowControl w:val="0"/>
      <w:autoSpaceDE w:val="0"/>
      <w:autoSpaceDN w:val="0"/>
      <w:adjustRightInd w:val="0"/>
      <w:spacing w:after="0" w:line="319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0059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005911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05911"/>
    <w:pPr>
      <w:suppressAutoHyphens/>
      <w:autoSpaceDN w:val="0"/>
      <w:spacing w:after="270" w:line="240" w:lineRule="auto"/>
      <w:textAlignment w:val="baseline"/>
    </w:pPr>
    <w:rPr>
      <w:kern w:val="3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00591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15</Pages>
  <Words>2750</Words>
  <Characters>15679</Characters>
  <Application>Microsoft Office Outlook</Application>
  <DocSecurity>0</DocSecurity>
  <Lines>0</Lines>
  <Paragraphs>0</Paragraphs>
  <ScaleCrop>false</ScaleCrop>
  <Company>Администрация Васюринского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Мария</cp:lastModifiedBy>
  <cp:revision>23</cp:revision>
  <cp:lastPrinted>2015-12-22T13:09:00Z</cp:lastPrinted>
  <dcterms:created xsi:type="dcterms:W3CDTF">2013-09-18T11:06:00Z</dcterms:created>
  <dcterms:modified xsi:type="dcterms:W3CDTF">2015-12-22T19:29:00Z</dcterms:modified>
</cp:coreProperties>
</file>